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464" w:type="dxa"/>
        <w:tblLayout w:type="fixed"/>
        <w:tblLook w:val="04A0" w:firstRow="1" w:lastRow="0" w:firstColumn="1" w:lastColumn="0" w:noHBand="0" w:noVBand="1"/>
      </w:tblPr>
      <w:tblGrid>
        <w:gridCol w:w="3964"/>
        <w:gridCol w:w="5500"/>
      </w:tblGrid>
      <w:tr w:rsidR="006C306B" w:rsidRPr="00405700" w14:paraId="4CDCDDD4" w14:textId="77777777" w:rsidTr="006C306B"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5AC244A" w14:textId="77777777" w:rsidR="006C306B" w:rsidRPr="00405700" w:rsidRDefault="006C306B" w:rsidP="000C6821">
            <w:pPr>
              <w:spacing w:after="100" w:afterAutospacing="1" w:line="360" w:lineRule="auto"/>
              <w:ind w:right="1877"/>
              <w:rPr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7F92A6A" w14:textId="77777777" w:rsidR="006C306B" w:rsidRPr="00405700" w:rsidRDefault="006C306B" w:rsidP="000C6821">
            <w:pPr>
              <w:spacing w:after="100" w:afterAutospacing="1" w:line="360" w:lineRule="auto"/>
              <w:ind w:left="-2234" w:right="1877"/>
              <w:rPr>
                <w:sz w:val="20"/>
                <w:szCs w:val="20"/>
              </w:rPr>
            </w:pPr>
          </w:p>
        </w:tc>
      </w:tr>
      <w:tr w:rsidR="00A3088A" w:rsidRPr="00405700" w14:paraId="128DB65E" w14:textId="77777777" w:rsidTr="006C306B">
        <w:tc>
          <w:tcPr>
            <w:tcW w:w="3964" w:type="dxa"/>
            <w:tcBorders>
              <w:top w:val="single" w:sz="4" w:space="0" w:color="auto"/>
            </w:tcBorders>
            <w:vAlign w:val="center"/>
          </w:tcPr>
          <w:p w14:paraId="5D9F0EEE" w14:textId="77777777" w:rsidR="00A3088A" w:rsidRPr="00405700" w:rsidRDefault="00A3088A" w:rsidP="000C6821">
            <w:pPr>
              <w:spacing w:after="100" w:afterAutospacing="1" w:line="360" w:lineRule="auto"/>
              <w:ind w:right="1877"/>
              <w:rPr>
                <w:sz w:val="20"/>
                <w:szCs w:val="20"/>
              </w:rPr>
            </w:pPr>
            <w:r w:rsidRPr="00405700">
              <w:rPr>
                <w:sz w:val="20"/>
                <w:szCs w:val="20"/>
              </w:rPr>
              <w:t>Naam patiënt</w:t>
            </w:r>
          </w:p>
        </w:tc>
        <w:tc>
          <w:tcPr>
            <w:tcW w:w="5500" w:type="dxa"/>
            <w:tcBorders>
              <w:top w:val="single" w:sz="4" w:space="0" w:color="auto"/>
            </w:tcBorders>
            <w:vAlign w:val="center"/>
          </w:tcPr>
          <w:p w14:paraId="3A0CA7CA" w14:textId="77777777" w:rsidR="00A3088A" w:rsidRPr="00405700" w:rsidRDefault="00A3088A" w:rsidP="000C6821">
            <w:pPr>
              <w:spacing w:after="100" w:afterAutospacing="1" w:line="360" w:lineRule="auto"/>
              <w:ind w:left="-2234" w:right="1877"/>
              <w:rPr>
                <w:sz w:val="20"/>
                <w:szCs w:val="20"/>
              </w:rPr>
            </w:pPr>
          </w:p>
        </w:tc>
      </w:tr>
      <w:tr w:rsidR="00A3088A" w:rsidRPr="00405700" w14:paraId="67EAB0FA" w14:textId="77777777" w:rsidTr="006C306B">
        <w:tc>
          <w:tcPr>
            <w:tcW w:w="3964" w:type="dxa"/>
            <w:vAlign w:val="center"/>
          </w:tcPr>
          <w:p w14:paraId="619A00A6" w14:textId="77777777" w:rsidR="00A3088A" w:rsidRPr="00405700" w:rsidRDefault="00A3088A" w:rsidP="000C6821">
            <w:pPr>
              <w:spacing w:after="100" w:afterAutospacing="1" w:line="360" w:lineRule="auto"/>
              <w:ind w:right="1877"/>
              <w:rPr>
                <w:sz w:val="20"/>
                <w:szCs w:val="20"/>
              </w:rPr>
            </w:pPr>
            <w:r w:rsidRPr="00405700">
              <w:rPr>
                <w:sz w:val="20"/>
                <w:szCs w:val="20"/>
              </w:rPr>
              <w:t>Postcode</w:t>
            </w:r>
            <w:r>
              <w:rPr>
                <w:sz w:val="20"/>
                <w:szCs w:val="20"/>
              </w:rPr>
              <w:t>, huis nr.</w:t>
            </w:r>
          </w:p>
        </w:tc>
        <w:tc>
          <w:tcPr>
            <w:tcW w:w="5500" w:type="dxa"/>
            <w:vAlign w:val="center"/>
          </w:tcPr>
          <w:p w14:paraId="6C17CB9A" w14:textId="77777777" w:rsidR="00A3088A" w:rsidRPr="00405700" w:rsidRDefault="00A3088A" w:rsidP="000C6821">
            <w:pPr>
              <w:spacing w:after="100" w:afterAutospacing="1" w:line="360" w:lineRule="auto"/>
              <w:ind w:left="-2234" w:right="1877"/>
              <w:rPr>
                <w:sz w:val="20"/>
                <w:szCs w:val="20"/>
              </w:rPr>
            </w:pPr>
          </w:p>
        </w:tc>
      </w:tr>
      <w:tr w:rsidR="00A3088A" w:rsidRPr="00405700" w14:paraId="316298C6" w14:textId="77777777" w:rsidTr="006C306B">
        <w:tc>
          <w:tcPr>
            <w:tcW w:w="3964" w:type="dxa"/>
            <w:vAlign w:val="center"/>
          </w:tcPr>
          <w:p w14:paraId="31946586" w14:textId="77777777" w:rsidR="00A3088A" w:rsidRPr="00405700" w:rsidRDefault="00A3088A" w:rsidP="000C6821">
            <w:pPr>
              <w:spacing w:after="100" w:afterAutospacing="1" w:line="360" w:lineRule="auto"/>
              <w:ind w:right="1877"/>
              <w:rPr>
                <w:sz w:val="20"/>
                <w:szCs w:val="20"/>
              </w:rPr>
            </w:pPr>
            <w:r w:rsidRPr="00405700">
              <w:rPr>
                <w:sz w:val="20"/>
                <w:szCs w:val="20"/>
              </w:rPr>
              <w:t>Telefoon</w:t>
            </w:r>
          </w:p>
        </w:tc>
        <w:tc>
          <w:tcPr>
            <w:tcW w:w="5500" w:type="dxa"/>
            <w:vAlign w:val="center"/>
          </w:tcPr>
          <w:p w14:paraId="2507A571" w14:textId="77777777" w:rsidR="00A3088A" w:rsidRPr="00405700" w:rsidRDefault="00A3088A" w:rsidP="000C6821">
            <w:pPr>
              <w:spacing w:after="100" w:afterAutospacing="1" w:line="360" w:lineRule="auto"/>
              <w:ind w:left="-2234" w:right="5103"/>
              <w:rPr>
                <w:sz w:val="20"/>
                <w:szCs w:val="20"/>
              </w:rPr>
            </w:pPr>
          </w:p>
        </w:tc>
      </w:tr>
      <w:tr w:rsidR="00A3088A" w:rsidRPr="00405700" w14:paraId="237E836F" w14:textId="77777777" w:rsidTr="006C306B">
        <w:tc>
          <w:tcPr>
            <w:tcW w:w="3964" w:type="dxa"/>
            <w:vAlign w:val="center"/>
          </w:tcPr>
          <w:p w14:paraId="2E8BAAAA" w14:textId="77777777" w:rsidR="00A3088A" w:rsidRPr="00405700" w:rsidRDefault="00A3088A" w:rsidP="000C6821">
            <w:pPr>
              <w:spacing w:after="100" w:afterAutospacing="1" w:line="360" w:lineRule="auto"/>
              <w:ind w:right="1877"/>
              <w:rPr>
                <w:sz w:val="20"/>
                <w:szCs w:val="20"/>
              </w:rPr>
            </w:pPr>
            <w:r w:rsidRPr="00405700">
              <w:rPr>
                <w:sz w:val="20"/>
                <w:szCs w:val="20"/>
              </w:rPr>
              <w:t>Geboortedatum</w:t>
            </w:r>
          </w:p>
        </w:tc>
        <w:tc>
          <w:tcPr>
            <w:tcW w:w="5500" w:type="dxa"/>
            <w:vAlign w:val="center"/>
          </w:tcPr>
          <w:p w14:paraId="3F1F0137" w14:textId="77777777" w:rsidR="00A3088A" w:rsidRPr="00405700" w:rsidRDefault="00A3088A" w:rsidP="000C6821">
            <w:pPr>
              <w:spacing w:after="100" w:afterAutospacing="1" w:line="360" w:lineRule="auto"/>
              <w:ind w:left="-2234" w:right="1877"/>
              <w:rPr>
                <w:sz w:val="20"/>
                <w:szCs w:val="20"/>
              </w:rPr>
            </w:pPr>
          </w:p>
        </w:tc>
      </w:tr>
    </w:tbl>
    <w:p w14:paraId="7569AD91" w14:textId="77777777" w:rsidR="006C306B" w:rsidRDefault="006C306B" w:rsidP="00A3088A">
      <w:pPr>
        <w:tabs>
          <w:tab w:val="left" w:leader="dot" w:pos="9072"/>
        </w:tabs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</w:p>
    <w:p w14:paraId="3B563919" w14:textId="0B27ECAF" w:rsidR="00A3088A" w:rsidRDefault="00A3088A" w:rsidP="00A3088A">
      <w:pPr>
        <w:tabs>
          <w:tab w:val="left" w:leader="dot" w:pos="9072"/>
        </w:tabs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5840B5">
        <w:rPr>
          <w:rFonts w:ascii="Arial" w:hAnsi="Arial" w:cs="Arial"/>
          <w:sz w:val="20"/>
          <w:szCs w:val="20"/>
        </w:rPr>
        <w:t>Naam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Huisarts</w:t>
      </w:r>
      <w:proofErr w:type="spellEnd"/>
      <w:r>
        <w:rPr>
          <w:rFonts w:ascii="Arial" w:hAnsi="Arial" w:cs="Arial"/>
          <w:sz w:val="20"/>
          <w:szCs w:val="20"/>
        </w:rPr>
        <w:t>:…………………………………</w:t>
      </w:r>
      <w:r w:rsidR="00E76EAC">
        <w:rPr>
          <w:rFonts w:ascii="Arial" w:hAnsi="Arial" w:cs="Arial"/>
          <w:sz w:val="20"/>
          <w:szCs w:val="20"/>
        </w:rPr>
        <w:t>……..</w:t>
      </w:r>
      <w:proofErr w:type="spellStart"/>
      <w:r>
        <w:rPr>
          <w:rFonts w:ascii="Arial" w:hAnsi="Arial" w:cs="Arial"/>
          <w:sz w:val="20"/>
          <w:szCs w:val="20"/>
        </w:rPr>
        <w:t>Stempel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gegevens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14:paraId="220BC572" w14:textId="49D07CA6" w:rsidR="00877A6A" w:rsidRDefault="00841743" w:rsidP="00A3088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</w:pPr>
      <w:proofErr w:type="spellStart"/>
      <w:r w:rsidRPr="005840B5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>Kruis</w:t>
      </w:r>
      <w:proofErr w:type="spellEnd"/>
      <w:r w:rsidRPr="005840B5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 xml:space="preserve"> </w:t>
      </w:r>
      <w:proofErr w:type="spellStart"/>
      <w:r w:rsidRPr="005840B5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>aan</w:t>
      </w:r>
      <w:proofErr w:type="spellEnd"/>
      <w:r w:rsidRPr="005840B5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 xml:space="preserve"> wat van </w:t>
      </w:r>
      <w:proofErr w:type="spellStart"/>
      <w:r w:rsidRPr="005840B5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>toepassing</w:t>
      </w:r>
      <w:proofErr w:type="spellEnd"/>
      <w:r w:rsidRPr="005840B5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 xml:space="preserve"> is:</w:t>
      </w:r>
      <w:r w:rsidR="006C306B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 xml:space="preserve">  </w:t>
      </w:r>
      <w:proofErr w:type="spellStart"/>
      <w:r w:rsidR="00877A6A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>Tabel</w:t>
      </w:r>
      <w:proofErr w:type="spellEnd"/>
      <w:r w:rsidR="00877A6A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 xml:space="preserve"> 1</w:t>
      </w:r>
    </w:p>
    <w:tbl>
      <w:tblPr>
        <w:tblStyle w:val="Tabelraster1"/>
        <w:tblW w:w="96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8372"/>
      </w:tblGrid>
      <w:tr w:rsidR="00841743" w:rsidRPr="00841743" w14:paraId="414C62BA" w14:textId="77777777" w:rsidTr="00E76EAC">
        <w:trPr>
          <w:trHeight w:val="285"/>
        </w:trPr>
        <w:tc>
          <w:tcPr>
            <w:tcW w:w="426" w:type="dxa"/>
          </w:tcPr>
          <w:p w14:paraId="1B86C026" w14:textId="4BD004A4" w:rsidR="00841743" w:rsidRPr="00841743" w:rsidRDefault="00841743" w:rsidP="00841743">
            <w:pPr>
              <w:rPr>
                <w:rFonts w:ascii="Century Gothic" w:eastAsia="Times New Roman" w:hAnsi="Century Gothic" w:cs="Calibri"/>
                <w:sz w:val="16"/>
                <w:szCs w:val="16"/>
                <w:lang w:eastAsia="nl-NL"/>
              </w:rPr>
            </w:pPr>
            <w:r w:rsidRPr="00B45DBD">
              <w:rPr>
                <w:rFonts w:ascii="Arial" w:eastAsia="Times New Roman" w:hAnsi="Arial" w:cs="Arial"/>
                <w:b/>
                <w:bCs/>
                <w:lang w:eastAsia="nl-NL"/>
              </w:rPr>
              <w:t>O</w:t>
            </w:r>
          </w:p>
        </w:tc>
        <w:tc>
          <w:tcPr>
            <w:tcW w:w="850" w:type="dxa"/>
            <w:noWrap/>
            <w:hideMark/>
          </w:tcPr>
          <w:p w14:paraId="7BFB69A0" w14:textId="07EC9E6F" w:rsidR="00841743" w:rsidRPr="00364846" w:rsidRDefault="00841743" w:rsidP="0084174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22000</w:t>
            </w:r>
          </w:p>
        </w:tc>
        <w:tc>
          <w:tcPr>
            <w:tcW w:w="8372" w:type="dxa"/>
            <w:noWrap/>
            <w:hideMark/>
          </w:tcPr>
          <w:p w14:paraId="77102445" w14:textId="77777777" w:rsidR="00841743" w:rsidRPr="00841743" w:rsidRDefault="00841743" w:rsidP="00364846">
            <w:pPr>
              <w:spacing w:after="100" w:afterAutospacing="1" w:line="360" w:lineRule="auto"/>
              <w:ind w:right="1877"/>
              <w:rPr>
                <w:rFonts w:ascii="Century Gothic" w:eastAsia="Times New Roman" w:hAnsi="Century Gothic" w:cs="Calibri"/>
                <w:sz w:val="16"/>
                <w:szCs w:val="16"/>
                <w:lang w:eastAsia="nl-NL"/>
              </w:rPr>
            </w:pPr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Behandeling medische indicatie </w:t>
            </w:r>
            <w:proofErr w:type="spellStart"/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reumapatient</w:t>
            </w:r>
            <w:proofErr w:type="spellEnd"/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(reumatoïde artritis)</w:t>
            </w:r>
          </w:p>
        </w:tc>
      </w:tr>
      <w:tr w:rsidR="00841743" w:rsidRPr="00841743" w14:paraId="6CA2EEB8" w14:textId="77777777" w:rsidTr="00E76EAC">
        <w:trPr>
          <w:trHeight w:val="285"/>
        </w:trPr>
        <w:tc>
          <w:tcPr>
            <w:tcW w:w="426" w:type="dxa"/>
          </w:tcPr>
          <w:p w14:paraId="062B577E" w14:textId="6164F714" w:rsidR="00841743" w:rsidRPr="00841743" w:rsidRDefault="00841743" w:rsidP="00841743">
            <w:pPr>
              <w:rPr>
                <w:rFonts w:ascii="Century Gothic" w:eastAsia="Times New Roman" w:hAnsi="Century Gothic" w:cs="Calibri"/>
                <w:sz w:val="16"/>
                <w:szCs w:val="16"/>
                <w:lang w:eastAsia="nl-NL"/>
              </w:rPr>
            </w:pPr>
            <w:r w:rsidRPr="00B45DBD">
              <w:rPr>
                <w:rFonts w:ascii="Arial" w:eastAsia="Times New Roman" w:hAnsi="Arial" w:cs="Arial"/>
                <w:b/>
                <w:bCs/>
                <w:lang w:eastAsia="nl-NL"/>
              </w:rPr>
              <w:t>O</w:t>
            </w:r>
          </w:p>
        </w:tc>
        <w:tc>
          <w:tcPr>
            <w:tcW w:w="850" w:type="dxa"/>
            <w:noWrap/>
            <w:hideMark/>
          </w:tcPr>
          <w:p w14:paraId="2A74568F" w14:textId="1B8631A5" w:rsidR="00841743" w:rsidRPr="00364846" w:rsidRDefault="00841743" w:rsidP="0084174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22001</w:t>
            </w:r>
          </w:p>
        </w:tc>
        <w:tc>
          <w:tcPr>
            <w:tcW w:w="8372" w:type="dxa"/>
            <w:noWrap/>
            <w:hideMark/>
          </w:tcPr>
          <w:p w14:paraId="4C296F62" w14:textId="77777777" w:rsidR="00841743" w:rsidRPr="00364846" w:rsidRDefault="00841743" w:rsidP="00364846">
            <w:pPr>
              <w:spacing w:after="100" w:afterAutospacing="1" w:line="360" w:lineRule="auto"/>
              <w:ind w:right="1877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Behandeling medische indicatie </w:t>
            </w:r>
            <w:proofErr w:type="spellStart"/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reumapatient</w:t>
            </w:r>
            <w:proofErr w:type="spellEnd"/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(</w:t>
            </w:r>
            <w:proofErr w:type="spellStart"/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bechterew</w:t>
            </w:r>
            <w:proofErr w:type="spellEnd"/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)</w:t>
            </w:r>
          </w:p>
        </w:tc>
      </w:tr>
      <w:tr w:rsidR="00841743" w:rsidRPr="00841743" w14:paraId="53790306" w14:textId="77777777" w:rsidTr="00E76EAC">
        <w:trPr>
          <w:trHeight w:val="285"/>
        </w:trPr>
        <w:tc>
          <w:tcPr>
            <w:tcW w:w="426" w:type="dxa"/>
          </w:tcPr>
          <w:p w14:paraId="6773E776" w14:textId="20055BC6" w:rsidR="00841743" w:rsidRPr="00841743" w:rsidRDefault="00212686" w:rsidP="00841743">
            <w:pPr>
              <w:rPr>
                <w:rFonts w:ascii="Century Gothic" w:eastAsia="Times New Roman" w:hAnsi="Century Gothic" w:cs="Calibri"/>
                <w:sz w:val="16"/>
                <w:szCs w:val="16"/>
                <w:lang w:eastAsia="nl-NL"/>
              </w:rPr>
            </w:pPr>
            <w:r w:rsidRPr="00B45DBD">
              <w:rPr>
                <w:rFonts w:ascii="Arial" w:eastAsia="Times New Roman" w:hAnsi="Arial" w:cs="Arial"/>
                <w:b/>
                <w:bCs/>
                <w:lang w:eastAsia="nl-NL"/>
              </w:rPr>
              <w:t>O</w:t>
            </w:r>
          </w:p>
        </w:tc>
        <w:tc>
          <w:tcPr>
            <w:tcW w:w="850" w:type="dxa"/>
            <w:noWrap/>
            <w:hideMark/>
          </w:tcPr>
          <w:p w14:paraId="41AD0D2B" w14:textId="47C83A5D" w:rsidR="00841743" w:rsidRPr="00364846" w:rsidRDefault="00841743" w:rsidP="0084174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22002</w:t>
            </w:r>
          </w:p>
        </w:tc>
        <w:tc>
          <w:tcPr>
            <w:tcW w:w="8372" w:type="dxa"/>
            <w:noWrap/>
            <w:hideMark/>
          </w:tcPr>
          <w:p w14:paraId="26DEFC12" w14:textId="77777777" w:rsidR="00841743" w:rsidRPr="00364846" w:rsidRDefault="00841743" w:rsidP="00364846">
            <w:pPr>
              <w:spacing w:after="100" w:afterAutospacing="1" w:line="360" w:lineRule="auto"/>
              <w:ind w:right="1877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Behandeling medische indicatie </w:t>
            </w:r>
            <w:proofErr w:type="spellStart"/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reumapatient</w:t>
            </w:r>
            <w:proofErr w:type="spellEnd"/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(artrose)</w:t>
            </w:r>
          </w:p>
        </w:tc>
      </w:tr>
      <w:tr w:rsidR="00841743" w:rsidRPr="00841743" w14:paraId="0A9433B6" w14:textId="77777777" w:rsidTr="00E76EAC">
        <w:trPr>
          <w:trHeight w:val="285"/>
        </w:trPr>
        <w:tc>
          <w:tcPr>
            <w:tcW w:w="426" w:type="dxa"/>
          </w:tcPr>
          <w:p w14:paraId="24C6783A" w14:textId="089E888F" w:rsidR="00841743" w:rsidRPr="00841743" w:rsidRDefault="00212686" w:rsidP="00841743">
            <w:pPr>
              <w:rPr>
                <w:rFonts w:ascii="Century Gothic" w:eastAsia="Times New Roman" w:hAnsi="Century Gothic" w:cs="Calibri"/>
                <w:sz w:val="16"/>
                <w:szCs w:val="16"/>
                <w:lang w:eastAsia="nl-NL"/>
              </w:rPr>
            </w:pPr>
            <w:r w:rsidRPr="00B45DBD">
              <w:rPr>
                <w:rFonts w:ascii="Arial" w:eastAsia="Times New Roman" w:hAnsi="Arial" w:cs="Arial"/>
                <w:b/>
                <w:bCs/>
                <w:lang w:eastAsia="nl-NL"/>
              </w:rPr>
              <w:t>O</w:t>
            </w:r>
          </w:p>
        </w:tc>
        <w:tc>
          <w:tcPr>
            <w:tcW w:w="850" w:type="dxa"/>
            <w:noWrap/>
            <w:hideMark/>
          </w:tcPr>
          <w:p w14:paraId="6475D7C4" w14:textId="6483865D" w:rsidR="00841743" w:rsidRPr="00364846" w:rsidRDefault="00841743" w:rsidP="0084174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22003</w:t>
            </w:r>
          </w:p>
        </w:tc>
        <w:tc>
          <w:tcPr>
            <w:tcW w:w="8372" w:type="dxa"/>
            <w:noWrap/>
            <w:hideMark/>
          </w:tcPr>
          <w:p w14:paraId="17E36B33" w14:textId="77777777" w:rsidR="00841743" w:rsidRPr="00364846" w:rsidRDefault="00841743" w:rsidP="00364846">
            <w:pPr>
              <w:spacing w:after="100" w:afterAutospacing="1" w:line="360" w:lineRule="auto"/>
              <w:ind w:right="1877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Behandeling medische indicatie </w:t>
            </w:r>
            <w:proofErr w:type="spellStart"/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reumapatient</w:t>
            </w:r>
            <w:proofErr w:type="spellEnd"/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(fibromyalgie)</w:t>
            </w:r>
          </w:p>
        </w:tc>
      </w:tr>
      <w:tr w:rsidR="00841743" w:rsidRPr="00841743" w14:paraId="26C04DC6" w14:textId="77777777" w:rsidTr="00E76EAC">
        <w:trPr>
          <w:trHeight w:val="285"/>
        </w:trPr>
        <w:tc>
          <w:tcPr>
            <w:tcW w:w="426" w:type="dxa"/>
          </w:tcPr>
          <w:p w14:paraId="0E8CE8A1" w14:textId="44E99052" w:rsidR="00841743" w:rsidRPr="00841743" w:rsidRDefault="00212686" w:rsidP="00841743">
            <w:pPr>
              <w:rPr>
                <w:rFonts w:ascii="Century Gothic" w:eastAsia="Times New Roman" w:hAnsi="Century Gothic" w:cs="Calibri"/>
                <w:sz w:val="16"/>
                <w:szCs w:val="16"/>
                <w:lang w:eastAsia="nl-NL"/>
              </w:rPr>
            </w:pPr>
            <w:r w:rsidRPr="00B45DBD">
              <w:rPr>
                <w:rFonts w:ascii="Arial" w:eastAsia="Times New Roman" w:hAnsi="Arial" w:cs="Arial"/>
                <w:b/>
                <w:bCs/>
                <w:lang w:eastAsia="nl-NL"/>
              </w:rPr>
              <w:t>O</w:t>
            </w:r>
          </w:p>
        </w:tc>
        <w:tc>
          <w:tcPr>
            <w:tcW w:w="850" w:type="dxa"/>
            <w:noWrap/>
            <w:hideMark/>
          </w:tcPr>
          <w:p w14:paraId="729078B9" w14:textId="6CFF05C3" w:rsidR="00841743" w:rsidRPr="00364846" w:rsidRDefault="00841743" w:rsidP="0084174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22004</w:t>
            </w:r>
          </w:p>
        </w:tc>
        <w:tc>
          <w:tcPr>
            <w:tcW w:w="8372" w:type="dxa"/>
            <w:noWrap/>
            <w:hideMark/>
          </w:tcPr>
          <w:p w14:paraId="2B744679" w14:textId="77777777" w:rsidR="00841743" w:rsidRPr="00364846" w:rsidRDefault="00841743" w:rsidP="00364846">
            <w:pPr>
              <w:spacing w:after="100" w:afterAutospacing="1" w:line="360" w:lineRule="auto"/>
              <w:ind w:right="1877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Behandeling medische indicatie </w:t>
            </w:r>
            <w:proofErr w:type="spellStart"/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reumapatient</w:t>
            </w:r>
            <w:proofErr w:type="spellEnd"/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(overige)</w:t>
            </w:r>
          </w:p>
        </w:tc>
      </w:tr>
      <w:tr w:rsidR="00841743" w:rsidRPr="00841743" w14:paraId="013E6368" w14:textId="77777777" w:rsidTr="00E76EAC">
        <w:trPr>
          <w:trHeight w:val="285"/>
        </w:trPr>
        <w:tc>
          <w:tcPr>
            <w:tcW w:w="426" w:type="dxa"/>
          </w:tcPr>
          <w:p w14:paraId="06790863" w14:textId="2647FA66" w:rsidR="00841743" w:rsidRPr="00841743" w:rsidRDefault="00212686" w:rsidP="00841743">
            <w:pPr>
              <w:rPr>
                <w:rFonts w:ascii="Century Gothic" w:eastAsia="Times New Roman" w:hAnsi="Century Gothic" w:cs="Calibri"/>
                <w:sz w:val="16"/>
                <w:szCs w:val="16"/>
                <w:lang w:eastAsia="nl-NL"/>
              </w:rPr>
            </w:pPr>
            <w:r w:rsidRPr="00B45DBD">
              <w:rPr>
                <w:rFonts w:ascii="Arial" w:eastAsia="Times New Roman" w:hAnsi="Arial" w:cs="Arial"/>
                <w:b/>
                <w:bCs/>
                <w:lang w:eastAsia="nl-NL"/>
              </w:rPr>
              <w:t>O</w:t>
            </w:r>
          </w:p>
        </w:tc>
        <w:tc>
          <w:tcPr>
            <w:tcW w:w="850" w:type="dxa"/>
            <w:noWrap/>
            <w:hideMark/>
          </w:tcPr>
          <w:p w14:paraId="3E811E3E" w14:textId="492AB546" w:rsidR="00841743" w:rsidRPr="00364846" w:rsidRDefault="00841743" w:rsidP="0084174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22006</w:t>
            </w:r>
          </w:p>
        </w:tc>
        <w:tc>
          <w:tcPr>
            <w:tcW w:w="8372" w:type="dxa"/>
            <w:noWrap/>
            <w:hideMark/>
          </w:tcPr>
          <w:p w14:paraId="7A71F7DA" w14:textId="77777777" w:rsidR="00841743" w:rsidRPr="00364846" w:rsidRDefault="00841743" w:rsidP="00364846">
            <w:pPr>
              <w:spacing w:after="100" w:afterAutospacing="1" w:line="360" w:lineRule="auto"/>
              <w:ind w:right="1877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Behandeling medische indicatie herseninfarct (CVA)</w:t>
            </w:r>
          </w:p>
        </w:tc>
      </w:tr>
      <w:tr w:rsidR="00841743" w:rsidRPr="00841743" w14:paraId="34D0D8D6" w14:textId="77777777" w:rsidTr="00E76EAC">
        <w:trPr>
          <w:trHeight w:val="285"/>
        </w:trPr>
        <w:tc>
          <w:tcPr>
            <w:tcW w:w="426" w:type="dxa"/>
            <w:shd w:val="clear" w:color="auto" w:fill="D9D9D9" w:themeFill="background1" w:themeFillShade="D9"/>
          </w:tcPr>
          <w:p w14:paraId="73FEDB3A" w14:textId="325DE562" w:rsidR="00841743" w:rsidRPr="00841743" w:rsidRDefault="00212686" w:rsidP="00841743">
            <w:pPr>
              <w:rPr>
                <w:rFonts w:ascii="Century Gothic" w:eastAsia="Times New Roman" w:hAnsi="Century Gothic" w:cs="Calibri"/>
                <w:sz w:val="16"/>
                <w:szCs w:val="16"/>
                <w:lang w:eastAsia="nl-NL"/>
              </w:rPr>
            </w:pPr>
            <w:r w:rsidRPr="00B45DBD">
              <w:rPr>
                <w:rFonts w:ascii="Arial" w:eastAsia="Times New Roman" w:hAnsi="Arial" w:cs="Arial"/>
                <w:b/>
                <w:bCs/>
                <w:lang w:eastAsia="nl-NL"/>
              </w:rPr>
              <w:t>O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hideMark/>
          </w:tcPr>
          <w:p w14:paraId="51782DF9" w14:textId="30E8E332" w:rsidR="00841743" w:rsidRPr="00364846" w:rsidRDefault="00841743" w:rsidP="0084174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22007</w:t>
            </w:r>
          </w:p>
        </w:tc>
        <w:tc>
          <w:tcPr>
            <w:tcW w:w="8372" w:type="dxa"/>
            <w:shd w:val="clear" w:color="auto" w:fill="D9D9D9" w:themeFill="background1" w:themeFillShade="D9"/>
            <w:noWrap/>
            <w:hideMark/>
          </w:tcPr>
          <w:p w14:paraId="0A889535" w14:textId="5378BD74" w:rsidR="00841743" w:rsidRPr="00364846" w:rsidRDefault="00841743" w:rsidP="00364846">
            <w:pPr>
              <w:spacing w:after="100" w:afterAutospacing="1" w:line="360" w:lineRule="auto"/>
              <w:ind w:right="1877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Behandeling medische indicatie</w:t>
            </w:r>
            <w:r w:rsidRPr="003648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overig</w:t>
            </w:r>
            <w:r w:rsidR="00877A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(zie Tabel 2)</w:t>
            </w:r>
          </w:p>
        </w:tc>
      </w:tr>
      <w:tr w:rsidR="00841743" w:rsidRPr="00841743" w14:paraId="46DE345E" w14:textId="77777777" w:rsidTr="00E76EAC">
        <w:trPr>
          <w:trHeight w:val="285"/>
        </w:trPr>
        <w:tc>
          <w:tcPr>
            <w:tcW w:w="426" w:type="dxa"/>
          </w:tcPr>
          <w:p w14:paraId="22F236B2" w14:textId="5735C1A2" w:rsidR="00841743" w:rsidRPr="00841743" w:rsidRDefault="00212686" w:rsidP="00841743">
            <w:pPr>
              <w:rPr>
                <w:rFonts w:ascii="Century Gothic" w:eastAsia="Times New Roman" w:hAnsi="Century Gothic" w:cs="Calibri"/>
                <w:sz w:val="16"/>
                <w:szCs w:val="16"/>
                <w:lang w:eastAsia="nl-NL"/>
              </w:rPr>
            </w:pPr>
            <w:r w:rsidRPr="00B45DBD">
              <w:rPr>
                <w:rFonts w:ascii="Arial" w:eastAsia="Times New Roman" w:hAnsi="Arial" w:cs="Arial"/>
                <w:b/>
                <w:bCs/>
                <w:lang w:eastAsia="nl-NL"/>
              </w:rPr>
              <w:t>O</w:t>
            </w:r>
          </w:p>
        </w:tc>
        <w:tc>
          <w:tcPr>
            <w:tcW w:w="850" w:type="dxa"/>
            <w:noWrap/>
            <w:hideMark/>
          </w:tcPr>
          <w:p w14:paraId="17D29CEF" w14:textId="5BCB57C0" w:rsidR="00841743" w:rsidRPr="00364846" w:rsidRDefault="00841743" w:rsidP="0084174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22013</w:t>
            </w:r>
          </w:p>
        </w:tc>
        <w:tc>
          <w:tcPr>
            <w:tcW w:w="8372" w:type="dxa"/>
            <w:noWrap/>
            <w:hideMark/>
          </w:tcPr>
          <w:p w14:paraId="05DB3DCA" w14:textId="77777777" w:rsidR="00841743" w:rsidRPr="00364846" w:rsidRDefault="00841743" w:rsidP="00364846">
            <w:pPr>
              <w:spacing w:after="100" w:afterAutospacing="1" w:line="360" w:lineRule="auto"/>
              <w:ind w:right="1877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Jaarlijks gericht voetonderzoek bij zorgprofiel 1</w:t>
            </w:r>
          </w:p>
        </w:tc>
      </w:tr>
      <w:tr w:rsidR="00841743" w:rsidRPr="00841743" w14:paraId="29ED26FB" w14:textId="77777777" w:rsidTr="00E76EAC">
        <w:trPr>
          <w:cantSplit/>
          <w:trHeight w:val="20"/>
        </w:trPr>
        <w:tc>
          <w:tcPr>
            <w:tcW w:w="426" w:type="dxa"/>
          </w:tcPr>
          <w:p w14:paraId="5EA1861E" w14:textId="4452464F" w:rsidR="00841743" w:rsidRPr="00841743" w:rsidRDefault="00212686" w:rsidP="00841743">
            <w:pPr>
              <w:rPr>
                <w:rFonts w:ascii="Century Gothic" w:eastAsia="Times New Roman" w:hAnsi="Century Gothic" w:cs="Calibri"/>
                <w:sz w:val="16"/>
                <w:szCs w:val="16"/>
                <w:lang w:eastAsia="nl-NL"/>
              </w:rPr>
            </w:pPr>
            <w:r w:rsidRPr="00B45DBD">
              <w:rPr>
                <w:rFonts w:ascii="Arial" w:eastAsia="Times New Roman" w:hAnsi="Arial" w:cs="Arial"/>
                <w:b/>
                <w:bCs/>
                <w:lang w:eastAsia="nl-NL"/>
              </w:rPr>
              <w:t>O</w:t>
            </w:r>
          </w:p>
        </w:tc>
        <w:tc>
          <w:tcPr>
            <w:tcW w:w="850" w:type="dxa"/>
            <w:noWrap/>
            <w:hideMark/>
          </w:tcPr>
          <w:p w14:paraId="558BC6A6" w14:textId="533A9656" w:rsidR="00841743" w:rsidRPr="00364846" w:rsidRDefault="00841743" w:rsidP="0084174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22014</w:t>
            </w:r>
          </w:p>
        </w:tc>
        <w:tc>
          <w:tcPr>
            <w:tcW w:w="8372" w:type="dxa"/>
            <w:noWrap/>
            <w:hideMark/>
          </w:tcPr>
          <w:p w14:paraId="16B8B7B3" w14:textId="502B8986" w:rsidR="00E76EAC" w:rsidRDefault="00877A6A" w:rsidP="00E76EAC">
            <w:pPr>
              <w:ind w:right="1877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DM </w:t>
            </w:r>
            <w:r w:rsidR="00841743"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Voetzorg vallende onder </w:t>
            </w:r>
            <w:proofErr w:type="spellStart"/>
            <w:r w:rsidR="00E76EA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Z</w:t>
            </w:r>
            <w:r w:rsidR="00841743"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org</w:t>
            </w:r>
            <w:r w:rsidR="00E76EA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</w:t>
            </w:r>
            <w:r w:rsidR="00841743"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rofiel</w:t>
            </w:r>
            <w:proofErr w:type="spellEnd"/>
            <w:r w:rsidR="00841743"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0</w:t>
            </w:r>
            <w:r w:rsidR="00DD6128" w:rsidRPr="00E76EA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</w:p>
          <w:p w14:paraId="6E50B999" w14:textId="15AFA0D0" w:rsidR="00841743" w:rsidRPr="00E76EAC" w:rsidRDefault="00DD6128" w:rsidP="00E76EAC">
            <w:pPr>
              <w:ind w:right="1877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</w:pPr>
            <w:r w:rsidRPr="00E76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  <w:t xml:space="preserve">Laag risico </w:t>
            </w:r>
            <w:r w:rsidR="00E76EAC" w:rsidRPr="00E76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  <w:t>–</w:t>
            </w:r>
            <w:r w:rsidRPr="00E76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  <w:t xml:space="preserve"> Geen verlies PS of</w:t>
            </w:r>
            <w:r w:rsidR="006C306B" w:rsidRPr="00E76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  <w:t xml:space="preserve"> </w:t>
            </w:r>
            <w:r w:rsidRPr="00E76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  <w:t>aanwijzingen voor PAV</w:t>
            </w:r>
          </w:p>
        </w:tc>
      </w:tr>
      <w:tr w:rsidR="00841743" w:rsidRPr="00841743" w14:paraId="299EE6C6" w14:textId="77777777" w:rsidTr="00E76EAC">
        <w:trPr>
          <w:trHeight w:val="285"/>
        </w:trPr>
        <w:tc>
          <w:tcPr>
            <w:tcW w:w="426" w:type="dxa"/>
          </w:tcPr>
          <w:p w14:paraId="0B5D25CA" w14:textId="2360121A" w:rsidR="00841743" w:rsidRPr="00841743" w:rsidRDefault="00212686" w:rsidP="00841743">
            <w:pPr>
              <w:rPr>
                <w:rFonts w:ascii="Century Gothic" w:eastAsia="Times New Roman" w:hAnsi="Century Gothic" w:cs="Calibri"/>
                <w:sz w:val="16"/>
                <w:szCs w:val="16"/>
                <w:lang w:eastAsia="nl-NL"/>
              </w:rPr>
            </w:pPr>
            <w:r w:rsidRPr="00B45DBD">
              <w:rPr>
                <w:rFonts w:ascii="Arial" w:eastAsia="Times New Roman" w:hAnsi="Arial" w:cs="Arial"/>
                <w:b/>
                <w:bCs/>
                <w:lang w:eastAsia="nl-NL"/>
              </w:rPr>
              <w:t>O</w:t>
            </w:r>
          </w:p>
        </w:tc>
        <w:tc>
          <w:tcPr>
            <w:tcW w:w="850" w:type="dxa"/>
            <w:noWrap/>
            <w:hideMark/>
          </w:tcPr>
          <w:p w14:paraId="09FD4387" w14:textId="25E23BA8" w:rsidR="00841743" w:rsidRPr="00364846" w:rsidRDefault="00841743" w:rsidP="0084174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2201</w:t>
            </w:r>
            <w:r w:rsidR="00DD61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8372" w:type="dxa"/>
            <w:noWrap/>
            <w:hideMark/>
          </w:tcPr>
          <w:p w14:paraId="18BB7E6C" w14:textId="51CEB97E" w:rsidR="00E76EAC" w:rsidRDefault="00877A6A" w:rsidP="00E76EAC">
            <w:pPr>
              <w:ind w:right="1877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DM </w:t>
            </w:r>
            <w:r w:rsidR="00841743"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Voetzorg vallende onder </w:t>
            </w:r>
            <w:proofErr w:type="spellStart"/>
            <w:r w:rsidR="00E76EA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Z</w:t>
            </w:r>
            <w:r w:rsidR="00841743"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org</w:t>
            </w:r>
            <w:r w:rsidR="00E76EA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</w:t>
            </w:r>
            <w:r w:rsidR="00841743"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rofiel</w:t>
            </w:r>
            <w:proofErr w:type="spellEnd"/>
            <w:r w:rsidR="00841743"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1</w:t>
            </w:r>
            <w:r w:rsidR="00DD6128" w:rsidRPr="00E76EA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</w:p>
          <w:p w14:paraId="54144B70" w14:textId="0C00611D" w:rsidR="00841743" w:rsidRPr="00E76EAC" w:rsidRDefault="00DD6128" w:rsidP="00E76EAC">
            <w:pPr>
              <w:ind w:right="1877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</w:pPr>
            <w:r w:rsidRPr="00E76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  <w:t>Licht verhoogd risico - Verlies PS of aanwijzingen voor PAV zonder tekenen van lokaal verhoogde druk</w:t>
            </w:r>
          </w:p>
        </w:tc>
      </w:tr>
      <w:tr w:rsidR="00F4126F" w:rsidRPr="00841743" w14:paraId="78BD1369" w14:textId="77777777" w:rsidTr="00E76EAC">
        <w:trPr>
          <w:cantSplit/>
        </w:trPr>
        <w:tc>
          <w:tcPr>
            <w:tcW w:w="426" w:type="dxa"/>
          </w:tcPr>
          <w:p w14:paraId="2DE68763" w14:textId="4F87F8A7" w:rsidR="00F4126F" w:rsidRPr="00B45DBD" w:rsidRDefault="00F4126F" w:rsidP="00841743">
            <w:pPr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B45DBD">
              <w:rPr>
                <w:rFonts w:ascii="Arial" w:eastAsia="Times New Roman" w:hAnsi="Arial" w:cs="Arial"/>
                <w:b/>
                <w:bCs/>
                <w:lang w:eastAsia="nl-NL"/>
              </w:rPr>
              <w:t>O</w:t>
            </w:r>
          </w:p>
        </w:tc>
        <w:tc>
          <w:tcPr>
            <w:tcW w:w="850" w:type="dxa"/>
            <w:noWrap/>
          </w:tcPr>
          <w:p w14:paraId="7FE4A5BF" w14:textId="1E57FB94" w:rsidR="00F4126F" w:rsidRPr="00364846" w:rsidRDefault="00877A6A" w:rsidP="0084174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</w:t>
            </w:r>
          </w:p>
        </w:tc>
        <w:tc>
          <w:tcPr>
            <w:tcW w:w="8372" w:type="dxa"/>
            <w:noWrap/>
          </w:tcPr>
          <w:p w14:paraId="01A62A72" w14:textId="02AEF856" w:rsidR="006C306B" w:rsidRDefault="00877A6A" w:rsidP="00E76EAC">
            <w:pPr>
              <w:ind w:right="1877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DM Voetzorg vallende onder </w:t>
            </w:r>
            <w:r w:rsidR="00F4126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SIMS 2, 3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r w:rsidRPr="00877A6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met ZorgProfiel 2, 3 en 4</w:t>
            </w:r>
            <w:r w:rsidR="000B6F4C" w:rsidRPr="00877A6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</w:t>
            </w:r>
          </w:p>
          <w:p w14:paraId="01B786DA" w14:textId="1F4DAB02" w:rsidR="00F4126F" w:rsidRPr="00E76EAC" w:rsidRDefault="000B6F4C" w:rsidP="00E76EAC">
            <w:pPr>
              <w:ind w:right="1877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</w:pPr>
            <w:r w:rsidRPr="00E76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  <w:t>Graag doorsturen naar de Podotherapeut Centrum v Voettherapie of RondOm</w:t>
            </w:r>
          </w:p>
        </w:tc>
      </w:tr>
    </w:tbl>
    <w:p w14:paraId="134C67DC" w14:textId="61156264" w:rsidR="00841743" w:rsidRPr="00877A6A" w:rsidRDefault="00877A6A" w:rsidP="00877A6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</w:pPr>
      <w:proofErr w:type="spellStart"/>
      <w:r w:rsidRPr="00877A6A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>Tabel</w:t>
      </w:r>
      <w:proofErr w:type="spellEnd"/>
      <w:r w:rsidRPr="00877A6A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>2</w:t>
      </w:r>
    </w:p>
    <w:tbl>
      <w:tblPr>
        <w:tblStyle w:val="Tabelraster1"/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3"/>
        <w:gridCol w:w="3260"/>
        <w:gridCol w:w="5812"/>
      </w:tblGrid>
      <w:tr w:rsidR="001249A1" w:rsidRPr="00877A6A" w14:paraId="1E75AD38" w14:textId="77777777" w:rsidTr="00877A6A">
        <w:trPr>
          <w:cantSplit/>
        </w:trPr>
        <w:tc>
          <w:tcPr>
            <w:tcW w:w="313" w:type="dxa"/>
            <w:shd w:val="clear" w:color="auto" w:fill="D9D9D9" w:themeFill="background1" w:themeFillShade="D9"/>
          </w:tcPr>
          <w:p w14:paraId="0862C8A8" w14:textId="180F46AC" w:rsidR="001249A1" w:rsidRPr="00877A6A" w:rsidRDefault="00364846" w:rsidP="000C6821">
            <w:pPr>
              <w:spacing w:before="100" w:beforeAutospacing="1" w:after="100" w:afterAutospacing="1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nl-NL"/>
              </w:rPr>
            </w:pPr>
            <w:r w:rsidRPr="00877A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O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50B88536" w14:textId="77777777" w:rsidR="001249A1" w:rsidRPr="00877A6A" w:rsidRDefault="001249A1" w:rsidP="00364846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877A6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Neurologische afwijkingen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51DB3A97" w14:textId="77777777" w:rsidR="001249A1" w:rsidRPr="00877A6A" w:rsidRDefault="001249A1" w:rsidP="00364846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877A6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Perifere neuropathie</w:t>
            </w:r>
          </w:p>
        </w:tc>
      </w:tr>
      <w:tr w:rsidR="001249A1" w:rsidRPr="00877A6A" w14:paraId="6883AEF2" w14:textId="77777777" w:rsidTr="00877A6A">
        <w:trPr>
          <w:cantSplit/>
        </w:trPr>
        <w:tc>
          <w:tcPr>
            <w:tcW w:w="313" w:type="dxa"/>
            <w:shd w:val="clear" w:color="auto" w:fill="D9D9D9" w:themeFill="background1" w:themeFillShade="D9"/>
          </w:tcPr>
          <w:p w14:paraId="23830A99" w14:textId="167C6F9F" w:rsidR="001249A1" w:rsidRPr="00877A6A" w:rsidRDefault="00364846" w:rsidP="000C6821">
            <w:pPr>
              <w:spacing w:before="100" w:beforeAutospacing="1" w:after="100" w:afterAutospacing="1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nl-NL"/>
              </w:rPr>
            </w:pPr>
            <w:r w:rsidRPr="00877A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O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753A4D78" w14:textId="77777777" w:rsidR="001249A1" w:rsidRPr="00877A6A" w:rsidRDefault="001249A1" w:rsidP="00364846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</w:tcPr>
          <w:p w14:paraId="58BAF625" w14:textId="77777777" w:rsidR="001249A1" w:rsidRPr="00877A6A" w:rsidRDefault="001249A1" w:rsidP="00364846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spellStart"/>
            <w:r w:rsidRPr="00877A6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HMSn</w:t>
            </w:r>
            <w:proofErr w:type="spellEnd"/>
          </w:p>
        </w:tc>
      </w:tr>
      <w:tr w:rsidR="001249A1" w:rsidRPr="00877A6A" w14:paraId="27001EEA" w14:textId="77777777" w:rsidTr="00877A6A">
        <w:trPr>
          <w:cantSplit/>
        </w:trPr>
        <w:tc>
          <w:tcPr>
            <w:tcW w:w="313" w:type="dxa"/>
            <w:shd w:val="clear" w:color="auto" w:fill="D9D9D9" w:themeFill="background1" w:themeFillShade="D9"/>
          </w:tcPr>
          <w:p w14:paraId="1EDB7121" w14:textId="3E60B5EA" w:rsidR="001249A1" w:rsidRPr="00877A6A" w:rsidRDefault="00364846" w:rsidP="000C6821">
            <w:pPr>
              <w:spacing w:before="100" w:beforeAutospacing="1" w:after="100" w:afterAutospacing="1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nl-NL"/>
              </w:rPr>
            </w:pPr>
            <w:r w:rsidRPr="00877A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O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638FB216" w14:textId="77777777" w:rsidR="001249A1" w:rsidRPr="00877A6A" w:rsidRDefault="001249A1" w:rsidP="00364846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</w:tcPr>
          <w:p w14:paraId="1AAFF18D" w14:textId="77777777" w:rsidR="001249A1" w:rsidRPr="00877A6A" w:rsidRDefault="001249A1" w:rsidP="00364846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877A6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Voetheffersparese</w:t>
            </w:r>
          </w:p>
        </w:tc>
      </w:tr>
      <w:tr w:rsidR="001249A1" w:rsidRPr="00877A6A" w14:paraId="4B2DC3A5" w14:textId="77777777" w:rsidTr="00877A6A">
        <w:trPr>
          <w:cantSplit/>
        </w:trPr>
        <w:tc>
          <w:tcPr>
            <w:tcW w:w="313" w:type="dxa"/>
            <w:shd w:val="clear" w:color="auto" w:fill="D9D9D9" w:themeFill="background1" w:themeFillShade="D9"/>
          </w:tcPr>
          <w:p w14:paraId="4AAEAE14" w14:textId="00231510" w:rsidR="001249A1" w:rsidRPr="00877A6A" w:rsidRDefault="00364846" w:rsidP="000C6821">
            <w:pPr>
              <w:spacing w:before="100" w:beforeAutospacing="1" w:after="100" w:afterAutospacing="1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nl-NL"/>
              </w:rPr>
            </w:pPr>
            <w:r w:rsidRPr="00877A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O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2A592283" w14:textId="77777777" w:rsidR="001249A1" w:rsidRPr="00877A6A" w:rsidRDefault="001249A1" w:rsidP="00364846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</w:tcPr>
          <w:p w14:paraId="388DCEFC" w14:textId="77777777" w:rsidR="001249A1" w:rsidRPr="00877A6A" w:rsidRDefault="001249A1" w:rsidP="00364846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877A6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Dwarslaesie </w:t>
            </w:r>
          </w:p>
        </w:tc>
      </w:tr>
      <w:tr w:rsidR="001249A1" w:rsidRPr="00877A6A" w14:paraId="602B8A0A" w14:textId="77777777" w:rsidTr="00877A6A">
        <w:trPr>
          <w:cantSplit/>
        </w:trPr>
        <w:tc>
          <w:tcPr>
            <w:tcW w:w="313" w:type="dxa"/>
            <w:shd w:val="clear" w:color="auto" w:fill="D9D9D9" w:themeFill="background1" w:themeFillShade="D9"/>
          </w:tcPr>
          <w:p w14:paraId="35B76550" w14:textId="5B7BAD5D" w:rsidR="001249A1" w:rsidRPr="00877A6A" w:rsidRDefault="00364846" w:rsidP="000C6821">
            <w:pPr>
              <w:spacing w:before="100" w:beforeAutospacing="1" w:after="100" w:afterAutospacing="1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nl-NL"/>
              </w:rPr>
            </w:pPr>
            <w:r w:rsidRPr="00877A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O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57B675C5" w14:textId="77777777" w:rsidR="001249A1" w:rsidRPr="00877A6A" w:rsidRDefault="001249A1" w:rsidP="00364846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</w:tcPr>
          <w:p w14:paraId="0DD0D9E4" w14:textId="77777777" w:rsidR="001249A1" w:rsidRPr="00877A6A" w:rsidRDefault="001249A1" w:rsidP="00364846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spellStart"/>
            <w:r w:rsidRPr="00877A6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Sudeckse</w:t>
            </w:r>
            <w:proofErr w:type="spellEnd"/>
            <w:r w:rsidRPr="00877A6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dystrofie/posttraumatische dystrofie</w:t>
            </w:r>
          </w:p>
        </w:tc>
      </w:tr>
      <w:tr w:rsidR="001249A1" w:rsidRPr="00877A6A" w14:paraId="4CB825BD" w14:textId="77777777" w:rsidTr="00877A6A">
        <w:trPr>
          <w:cantSplit/>
        </w:trPr>
        <w:tc>
          <w:tcPr>
            <w:tcW w:w="313" w:type="dxa"/>
            <w:shd w:val="clear" w:color="auto" w:fill="D9D9D9" w:themeFill="background1" w:themeFillShade="D9"/>
          </w:tcPr>
          <w:p w14:paraId="015B9BFF" w14:textId="7759A301" w:rsidR="001249A1" w:rsidRPr="00877A6A" w:rsidRDefault="00364846" w:rsidP="000C6821">
            <w:pPr>
              <w:spacing w:before="100" w:beforeAutospacing="1" w:after="100" w:afterAutospacing="1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nl-NL"/>
              </w:rPr>
            </w:pPr>
            <w:r w:rsidRPr="00877A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O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327C2A81" w14:textId="5457134F" w:rsidR="001249A1" w:rsidRPr="00877A6A" w:rsidRDefault="001249A1" w:rsidP="00364846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877A6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Vaatafwijkingen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6077586D" w14:textId="59FB8528" w:rsidR="001249A1" w:rsidRPr="00877A6A" w:rsidRDefault="00364846" w:rsidP="00364846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877A6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Arteriosclerose </w:t>
            </w:r>
            <w:proofErr w:type="spellStart"/>
            <w:r w:rsidRPr="00877A6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obliterans</w:t>
            </w:r>
            <w:proofErr w:type="spellEnd"/>
          </w:p>
        </w:tc>
      </w:tr>
      <w:tr w:rsidR="00364846" w:rsidRPr="00877A6A" w14:paraId="766B3357" w14:textId="77777777" w:rsidTr="00877A6A">
        <w:trPr>
          <w:cantSplit/>
        </w:trPr>
        <w:tc>
          <w:tcPr>
            <w:tcW w:w="313" w:type="dxa"/>
            <w:shd w:val="clear" w:color="auto" w:fill="D9D9D9" w:themeFill="background1" w:themeFillShade="D9"/>
          </w:tcPr>
          <w:p w14:paraId="4F8C9BB3" w14:textId="5E4043B8" w:rsidR="00364846" w:rsidRPr="00877A6A" w:rsidRDefault="00364846" w:rsidP="00364846">
            <w:pPr>
              <w:spacing w:before="100" w:beforeAutospacing="1" w:after="100" w:afterAutospacing="1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nl-NL"/>
              </w:rPr>
            </w:pPr>
            <w:r w:rsidRPr="00877A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O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603E0C46" w14:textId="77777777" w:rsidR="00364846" w:rsidRPr="00877A6A" w:rsidRDefault="00364846" w:rsidP="00364846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</w:tcPr>
          <w:p w14:paraId="4769C8FF" w14:textId="57AD2412" w:rsidR="00364846" w:rsidRPr="00877A6A" w:rsidRDefault="00364846" w:rsidP="00364846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877A6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Chronische </w:t>
            </w:r>
            <w:proofErr w:type="spellStart"/>
            <w:r w:rsidRPr="00877A6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trombophlebitis</w:t>
            </w:r>
            <w:proofErr w:type="spellEnd"/>
          </w:p>
        </w:tc>
      </w:tr>
      <w:tr w:rsidR="00364846" w:rsidRPr="00877A6A" w14:paraId="11CE70FE" w14:textId="77777777" w:rsidTr="00877A6A">
        <w:trPr>
          <w:cantSplit/>
        </w:trPr>
        <w:tc>
          <w:tcPr>
            <w:tcW w:w="313" w:type="dxa"/>
            <w:shd w:val="clear" w:color="auto" w:fill="D9D9D9" w:themeFill="background1" w:themeFillShade="D9"/>
          </w:tcPr>
          <w:p w14:paraId="099D7EC1" w14:textId="6B6498BB" w:rsidR="00364846" w:rsidRPr="00877A6A" w:rsidRDefault="00364846" w:rsidP="00364846">
            <w:pPr>
              <w:spacing w:before="100" w:beforeAutospacing="1" w:after="100" w:afterAutospacing="1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nl-NL"/>
              </w:rPr>
            </w:pPr>
            <w:r w:rsidRPr="00877A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O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7A14662F" w14:textId="77777777" w:rsidR="00364846" w:rsidRPr="00877A6A" w:rsidRDefault="00364846" w:rsidP="00364846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</w:tcPr>
          <w:p w14:paraId="7BA1227D" w14:textId="2C3FBE7F" w:rsidR="00364846" w:rsidRPr="00877A6A" w:rsidRDefault="00364846" w:rsidP="00364846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spellStart"/>
            <w:r w:rsidRPr="00877A6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Tromboangitis</w:t>
            </w:r>
            <w:proofErr w:type="spellEnd"/>
            <w:r w:rsidRPr="00877A6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877A6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obliterans</w:t>
            </w:r>
            <w:proofErr w:type="spellEnd"/>
            <w:r w:rsidRPr="00877A6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(ziekte van Buerger)</w:t>
            </w:r>
          </w:p>
        </w:tc>
      </w:tr>
      <w:tr w:rsidR="00364846" w:rsidRPr="00877A6A" w14:paraId="0D2FB93B" w14:textId="77777777" w:rsidTr="00877A6A">
        <w:trPr>
          <w:cantSplit/>
        </w:trPr>
        <w:tc>
          <w:tcPr>
            <w:tcW w:w="313" w:type="dxa"/>
            <w:shd w:val="clear" w:color="auto" w:fill="D9D9D9" w:themeFill="background1" w:themeFillShade="D9"/>
          </w:tcPr>
          <w:p w14:paraId="37D16EA8" w14:textId="0B395742" w:rsidR="00364846" w:rsidRPr="00877A6A" w:rsidRDefault="00364846" w:rsidP="00364846">
            <w:pPr>
              <w:spacing w:before="100" w:beforeAutospacing="1" w:after="100" w:afterAutospacing="1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nl-NL"/>
              </w:rPr>
            </w:pPr>
            <w:r w:rsidRPr="00877A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O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788EE736" w14:textId="77777777" w:rsidR="00364846" w:rsidRPr="00877A6A" w:rsidRDefault="00364846" w:rsidP="00364846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</w:tcPr>
          <w:p w14:paraId="1D490E10" w14:textId="2B264CB6" w:rsidR="00364846" w:rsidRPr="00877A6A" w:rsidRDefault="00364846" w:rsidP="00364846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877A6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Arteriële insufficiëntie</w:t>
            </w:r>
          </w:p>
        </w:tc>
      </w:tr>
      <w:tr w:rsidR="00364846" w:rsidRPr="00877A6A" w14:paraId="3781625D" w14:textId="77777777" w:rsidTr="00877A6A">
        <w:trPr>
          <w:cantSplit/>
        </w:trPr>
        <w:tc>
          <w:tcPr>
            <w:tcW w:w="313" w:type="dxa"/>
            <w:shd w:val="clear" w:color="auto" w:fill="D9D9D9" w:themeFill="background1" w:themeFillShade="D9"/>
          </w:tcPr>
          <w:p w14:paraId="746FAD7F" w14:textId="5E085AC3" w:rsidR="00364846" w:rsidRPr="00877A6A" w:rsidRDefault="00364846" w:rsidP="00364846">
            <w:pPr>
              <w:spacing w:before="100" w:beforeAutospacing="1" w:after="100" w:afterAutospacing="1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nl-NL"/>
              </w:rPr>
            </w:pPr>
            <w:r w:rsidRPr="00877A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O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7B5FC90F" w14:textId="77777777" w:rsidR="00364846" w:rsidRPr="00877A6A" w:rsidRDefault="00364846" w:rsidP="00364846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spellStart"/>
            <w:r w:rsidRPr="00877A6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Standafwijkingen</w:t>
            </w:r>
            <w:proofErr w:type="spellEnd"/>
          </w:p>
        </w:tc>
        <w:tc>
          <w:tcPr>
            <w:tcW w:w="5812" w:type="dxa"/>
            <w:shd w:val="clear" w:color="auto" w:fill="D9D9D9" w:themeFill="background1" w:themeFillShade="D9"/>
          </w:tcPr>
          <w:p w14:paraId="24B14241" w14:textId="77777777" w:rsidR="00364846" w:rsidRPr="00877A6A" w:rsidRDefault="00364846" w:rsidP="00364846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877A6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Ernstige </w:t>
            </w:r>
            <w:proofErr w:type="spellStart"/>
            <w:r w:rsidRPr="00877A6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standafwijkingen</w:t>
            </w:r>
            <w:proofErr w:type="spellEnd"/>
            <w:r w:rsidRPr="00877A6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(veel eelt en likdoornvorming)</w:t>
            </w:r>
          </w:p>
        </w:tc>
      </w:tr>
      <w:tr w:rsidR="00364846" w:rsidRPr="00877A6A" w14:paraId="3C497AB9" w14:textId="77777777" w:rsidTr="00877A6A">
        <w:trPr>
          <w:cantSplit/>
        </w:trPr>
        <w:tc>
          <w:tcPr>
            <w:tcW w:w="313" w:type="dxa"/>
            <w:shd w:val="clear" w:color="auto" w:fill="D9D9D9" w:themeFill="background1" w:themeFillShade="D9"/>
          </w:tcPr>
          <w:p w14:paraId="79A76E43" w14:textId="6226BED0" w:rsidR="00364846" w:rsidRPr="00877A6A" w:rsidRDefault="00364846" w:rsidP="00364846">
            <w:pPr>
              <w:spacing w:before="100" w:beforeAutospacing="1" w:after="100" w:afterAutospacing="1"/>
              <w:rPr>
                <w:rFonts w:ascii="Century Gothic" w:eastAsia="Times New Roman" w:hAnsi="Century Gothic" w:cs="Calibri"/>
                <w:sz w:val="16"/>
                <w:szCs w:val="16"/>
                <w:lang w:eastAsia="nl-NL"/>
              </w:rPr>
            </w:pPr>
            <w:r w:rsidRPr="00877A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O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273DF06F" w14:textId="77777777" w:rsidR="00364846" w:rsidRPr="00877A6A" w:rsidRDefault="00364846" w:rsidP="00364846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</w:tcPr>
          <w:p w14:paraId="0E3DA1FA" w14:textId="77777777" w:rsidR="00364846" w:rsidRPr="00877A6A" w:rsidRDefault="00364846" w:rsidP="00364846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877A6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Hamertenen</w:t>
            </w:r>
          </w:p>
        </w:tc>
      </w:tr>
      <w:tr w:rsidR="00364846" w:rsidRPr="00877A6A" w14:paraId="026D3CD5" w14:textId="77777777" w:rsidTr="00877A6A">
        <w:trPr>
          <w:cantSplit/>
        </w:trPr>
        <w:tc>
          <w:tcPr>
            <w:tcW w:w="313" w:type="dxa"/>
            <w:shd w:val="clear" w:color="auto" w:fill="D9D9D9" w:themeFill="background1" w:themeFillShade="D9"/>
          </w:tcPr>
          <w:p w14:paraId="69F5CCEB" w14:textId="73E1B980" w:rsidR="00364846" w:rsidRPr="00877A6A" w:rsidRDefault="00364846" w:rsidP="00364846">
            <w:pPr>
              <w:spacing w:before="100" w:beforeAutospacing="1" w:after="100" w:afterAutospacing="1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nl-NL"/>
              </w:rPr>
            </w:pPr>
            <w:r w:rsidRPr="00877A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O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15C338AD" w14:textId="77777777" w:rsidR="00364846" w:rsidRPr="00877A6A" w:rsidRDefault="00364846" w:rsidP="00364846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877A6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Overige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7D620E80" w14:textId="77777777" w:rsidR="00364846" w:rsidRPr="00877A6A" w:rsidRDefault="00364846" w:rsidP="00364846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spellStart"/>
            <w:r w:rsidRPr="00877A6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Keratoderma</w:t>
            </w:r>
            <w:proofErr w:type="spellEnd"/>
            <w:r w:rsidRPr="00877A6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877A6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palmoplantaris</w:t>
            </w:r>
            <w:proofErr w:type="spellEnd"/>
          </w:p>
        </w:tc>
      </w:tr>
      <w:tr w:rsidR="00364846" w:rsidRPr="00877A6A" w14:paraId="6C789CD9" w14:textId="77777777" w:rsidTr="00877A6A">
        <w:trPr>
          <w:cantSplit/>
        </w:trPr>
        <w:tc>
          <w:tcPr>
            <w:tcW w:w="313" w:type="dxa"/>
            <w:shd w:val="clear" w:color="auto" w:fill="D9D9D9" w:themeFill="background1" w:themeFillShade="D9"/>
          </w:tcPr>
          <w:p w14:paraId="33C368FC" w14:textId="66AC746D" w:rsidR="00364846" w:rsidRPr="00877A6A" w:rsidRDefault="00364846" w:rsidP="00364846">
            <w:pPr>
              <w:spacing w:before="100" w:beforeAutospacing="1" w:after="100" w:afterAutospacing="1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nl-NL"/>
              </w:rPr>
            </w:pPr>
            <w:r w:rsidRPr="00877A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O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6A9F4877" w14:textId="77777777" w:rsidR="00364846" w:rsidRPr="00877A6A" w:rsidRDefault="00364846" w:rsidP="00364846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</w:tcPr>
          <w:p w14:paraId="7BABE18E" w14:textId="77777777" w:rsidR="00364846" w:rsidRPr="00877A6A" w:rsidRDefault="00364846" w:rsidP="00364846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spellStart"/>
            <w:r w:rsidRPr="00877A6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Tylotisch</w:t>
            </w:r>
            <w:proofErr w:type="spellEnd"/>
            <w:r w:rsidRPr="00877A6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eczeem</w:t>
            </w:r>
          </w:p>
        </w:tc>
      </w:tr>
      <w:tr w:rsidR="00364846" w:rsidRPr="00877A6A" w14:paraId="155F176A" w14:textId="77777777" w:rsidTr="00877A6A">
        <w:trPr>
          <w:cantSplit/>
        </w:trPr>
        <w:tc>
          <w:tcPr>
            <w:tcW w:w="313" w:type="dxa"/>
            <w:shd w:val="clear" w:color="auto" w:fill="D9D9D9" w:themeFill="background1" w:themeFillShade="D9"/>
          </w:tcPr>
          <w:p w14:paraId="6A261B14" w14:textId="493D6D80" w:rsidR="00364846" w:rsidRPr="00877A6A" w:rsidRDefault="00364846" w:rsidP="00364846">
            <w:pPr>
              <w:spacing w:before="100" w:beforeAutospacing="1" w:after="100" w:afterAutospacing="1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nl-NL"/>
              </w:rPr>
            </w:pPr>
            <w:r w:rsidRPr="00877A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O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52E9BDFC" w14:textId="77777777" w:rsidR="00364846" w:rsidRPr="00877A6A" w:rsidRDefault="00364846" w:rsidP="00364846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</w:tcPr>
          <w:p w14:paraId="6C2A3FB7" w14:textId="77777777" w:rsidR="00364846" w:rsidRPr="00877A6A" w:rsidRDefault="00364846" w:rsidP="00364846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877A6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Recidiverende erysipelas</w:t>
            </w:r>
          </w:p>
        </w:tc>
      </w:tr>
      <w:tr w:rsidR="00364846" w:rsidRPr="00877A6A" w14:paraId="6FDA0F2A" w14:textId="77777777" w:rsidTr="00877A6A">
        <w:trPr>
          <w:cantSplit/>
        </w:trPr>
        <w:tc>
          <w:tcPr>
            <w:tcW w:w="313" w:type="dxa"/>
            <w:shd w:val="clear" w:color="auto" w:fill="D9D9D9" w:themeFill="background1" w:themeFillShade="D9"/>
          </w:tcPr>
          <w:p w14:paraId="7C11F15B" w14:textId="641F098F" w:rsidR="00364846" w:rsidRPr="00877A6A" w:rsidRDefault="00364846" w:rsidP="00364846">
            <w:pPr>
              <w:spacing w:before="100" w:beforeAutospacing="1" w:after="100" w:afterAutospacing="1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nl-NL"/>
              </w:rPr>
            </w:pPr>
            <w:r w:rsidRPr="00877A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O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57652492" w14:textId="77777777" w:rsidR="00364846" w:rsidRPr="00877A6A" w:rsidRDefault="00364846" w:rsidP="00364846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</w:tcPr>
          <w:p w14:paraId="5E38E043" w14:textId="77777777" w:rsidR="00364846" w:rsidRPr="00877A6A" w:rsidRDefault="00364846" w:rsidP="00364846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877A6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Psoriasis nagels</w:t>
            </w:r>
          </w:p>
        </w:tc>
      </w:tr>
      <w:tr w:rsidR="00364846" w:rsidRPr="00877A6A" w14:paraId="5B26F895" w14:textId="77777777" w:rsidTr="00877A6A">
        <w:trPr>
          <w:cantSplit/>
        </w:trPr>
        <w:tc>
          <w:tcPr>
            <w:tcW w:w="313" w:type="dxa"/>
            <w:shd w:val="clear" w:color="auto" w:fill="D9D9D9" w:themeFill="background1" w:themeFillShade="D9"/>
          </w:tcPr>
          <w:p w14:paraId="758DC974" w14:textId="15BEA452" w:rsidR="00364846" w:rsidRPr="00877A6A" w:rsidRDefault="00364846" w:rsidP="00364846">
            <w:pPr>
              <w:spacing w:before="100" w:beforeAutospacing="1" w:after="100" w:afterAutospacing="1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nl-NL"/>
              </w:rPr>
            </w:pPr>
            <w:r w:rsidRPr="00877A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O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5B765C8D" w14:textId="77777777" w:rsidR="00364846" w:rsidRPr="00877A6A" w:rsidRDefault="00364846" w:rsidP="00364846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</w:tcPr>
          <w:p w14:paraId="66C97F56" w14:textId="011B4D04" w:rsidR="00364846" w:rsidRPr="00877A6A" w:rsidRDefault="00364846" w:rsidP="00364846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877A6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Oncologie</w:t>
            </w:r>
          </w:p>
        </w:tc>
      </w:tr>
    </w:tbl>
    <w:p w14:paraId="2FF45CD7" w14:textId="77777777" w:rsidR="00903419" w:rsidRDefault="00903419" w:rsidP="001249A1">
      <w:pPr>
        <w:spacing w:before="100" w:beforeAutospacing="1" w:after="100" w:afterAutospacing="1" w:line="240" w:lineRule="auto"/>
        <w:rPr>
          <w:rFonts w:ascii="Arial" w:hAnsi="Arial" w:cs="Arial"/>
          <w:b/>
          <w:sz w:val="20"/>
          <w:szCs w:val="20"/>
        </w:rPr>
      </w:pPr>
    </w:p>
    <w:p w14:paraId="47A2A288" w14:textId="3BDD32D8" w:rsidR="000B6F4C" w:rsidRDefault="00A3088A" w:rsidP="001249A1">
      <w:pPr>
        <w:spacing w:before="100" w:beforeAutospacing="1" w:after="100" w:afterAutospacing="1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5840B5">
        <w:rPr>
          <w:rFonts w:ascii="Arial" w:hAnsi="Arial" w:cs="Arial"/>
          <w:b/>
          <w:sz w:val="20"/>
          <w:szCs w:val="20"/>
        </w:rPr>
        <w:t>Handtekening</w:t>
      </w:r>
      <w:proofErr w:type="spellEnd"/>
      <w:r w:rsidRPr="005840B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840B5">
        <w:rPr>
          <w:rFonts w:ascii="Arial" w:hAnsi="Arial" w:cs="Arial"/>
          <w:b/>
          <w:sz w:val="20"/>
          <w:szCs w:val="20"/>
        </w:rPr>
        <w:t>Huisarts</w:t>
      </w:r>
      <w:proofErr w:type="spellEnd"/>
      <w:r w:rsidRPr="005840B5">
        <w:rPr>
          <w:rFonts w:ascii="Arial" w:hAnsi="Arial" w:cs="Arial"/>
          <w:b/>
          <w:sz w:val="20"/>
          <w:szCs w:val="20"/>
        </w:rPr>
        <w:t>/POH. …………………………………………</w:t>
      </w:r>
      <w:r>
        <w:rPr>
          <w:rFonts w:ascii="Arial" w:hAnsi="Arial" w:cs="Arial"/>
          <w:b/>
          <w:sz w:val="20"/>
          <w:szCs w:val="20"/>
        </w:rPr>
        <w:t>Datum…………………..</w:t>
      </w:r>
      <w:r w:rsidRPr="005840B5">
        <w:rPr>
          <w:rFonts w:ascii="Arial" w:hAnsi="Arial" w:cs="Arial"/>
          <w:b/>
          <w:sz w:val="20"/>
          <w:szCs w:val="20"/>
        </w:rPr>
        <w:t>…</w:t>
      </w:r>
    </w:p>
    <w:p w14:paraId="65221125" w14:textId="62F76320" w:rsidR="004114B6" w:rsidRPr="00DD6128" w:rsidRDefault="00A3088A" w:rsidP="001249A1">
      <w:pPr>
        <w:spacing w:before="100" w:beforeAutospacing="1" w:after="100" w:afterAutospacing="1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430ED1">
        <w:rPr>
          <w:rFonts w:ascii="Arial" w:hAnsi="Arial" w:cs="Arial"/>
          <w:sz w:val="20"/>
          <w:szCs w:val="20"/>
        </w:rPr>
        <w:t>Graa</w:t>
      </w:r>
      <w:r>
        <w:rPr>
          <w:rFonts w:ascii="Arial" w:hAnsi="Arial" w:cs="Arial"/>
          <w:sz w:val="20"/>
          <w:szCs w:val="20"/>
        </w:rPr>
        <w:t>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retourneren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naar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medischpedicurepamheemskerk@zorgmail.n</w:t>
      </w:r>
      <w:proofErr w:type="spellEnd"/>
      <w:r>
        <w:rPr>
          <w:rFonts w:ascii="Arial" w:hAnsi="Arial" w:cs="Arial"/>
          <w:sz w:val="20"/>
          <w:szCs w:val="20"/>
          <w:lang w:val="nl-NL"/>
        </w:rPr>
        <w:t>l</w:t>
      </w:r>
    </w:p>
    <w:sectPr w:rsidR="004114B6" w:rsidRPr="00DD6128" w:rsidSect="006C30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C93A8" w14:textId="77777777" w:rsidR="004F29D6" w:rsidRDefault="004F29D6" w:rsidP="00B203CE">
      <w:pPr>
        <w:spacing w:after="0" w:line="240" w:lineRule="auto"/>
      </w:pPr>
      <w:r>
        <w:separator/>
      </w:r>
    </w:p>
  </w:endnote>
  <w:endnote w:type="continuationSeparator" w:id="0">
    <w:p w14:paraId="26CDA712" w14:textId="77777777" w:rsidR="004F29D6" w:rsidRDefault="004F29D6" w:rsidP="00B2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B36A6" w14:textId="77777777" w:rsidR="004F29D6" w:rsidRDefault="004F29D6" w:rsidP="00B203CE">
      <w:pPr>
        <w:spacing w:after="0" w:line="240" w:lineRule="auto"/>
      </w:pPr>
      <w:r>
        <w:separator/>
      </w:r>
    </w:p>
  </w:footnote>
  <w:footnote w:type="continuationSeparator" w:id="0">
    <w:p w14:paraId="2537BDB9" w14:textId="77777777" w:rsidR="004F29D6" w:rsidRDefault="004F29D6" w:rsidP="00B20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E4E7B" w14:textId="77777777" w:rsidR="00B203CE" w:rsidRDefault="006F73A5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D52C32" wp14:editId="690D2326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47972" cy="106680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972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E3716"/>
    <w:multiLevelType w:val="hybridMultilevel"/>
    <w:tmpl w:val="FA669F5C"/>
    <w:lvl w:ilvl="0" w:tplc="51B059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27C8F"/>
    <w:multiLevelType w:val="hybridMultilevel"/>
    <w:tmpl w:val="923EF20E"/>
    <w:lvl w:ilvl="0" w:tplc="23FCD3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A4A48"/>
    <w:multiLevelType w:val="hybridMultilevel"/>
    <w:tmpl w:val="C9BEFE9E"/>
    <w:lvl w:ilvl="0" w:tplc="702227B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88A"/>
    <w:rsid w:val="000B6F4C"/>
    <w:rsid w:val="00106DBA"/>
    <w:rsid w:val="001249A1"/>
    <w:rsid w:val="00143C21"/>
    <w:rsid w:val="00175148"/>
    <w:rsid w:val="001C437B"/>
    <w:rsid w:val="00212686"/>
    <w:rsid w:val="00285586"/>
    <w:rsid w:val="00364846"/>
    <w:rsid w:val="003A686B"/>
    <w:rsid w:val="004114B6"/>
    <w:rsid w:val="004B63A8"/>
    <w:rsid w:val="004C3DC6"/>
    <w:rsid w:val="004F29D6"/>
    <w:rsid w:val="00516691"/>
    <w:rsid w:val="00524370"/>
    <w:rsid w:val="005458B6"/>
    <w:rsid w:val="00573908"/>
    <w:rsid w:val="005852BC"/>
    <w:rsid w:val="005D1EA1"/>
    <w:rsid w:val="005F6173"/>
    <w:rsid w:val="0065609A"/>
    <w:rsid w:val="006B5CCE"/>
    <w:rsid w:val="006C306B"/>
    <w:rsid w:val="006D2DC8"/>
    <w:rsid w:val="006F73A5"/>
    <w:rsid w:val="00705419"/>
    <w:rsid w:val="007132B8"/>
    <w:rsid w:val="00763CF0"/>
    <w:rsid w:val="008015B8"/>
    <w:rsid w:val="00841743"/>
    <w:rsid w:val="00877A6A"/>
    <w:rsid w:val="0089465E"/>
    <w:rsid w:val="008A262A"/>
    <w:rsid w:val="008B0060"/>
    <w:rsid w:val="00903419"/>
    <w:rsid w:val="009774A2"/>
    <w:rsid w:val="00A10305"/>
    <w:rsid w:val="00A15101"/>
    <w:rsid w:val="00A3088A"/>
    <w:rsid w:val="00A340C3"/>
    <w:rsid w:val="00B203CE"/>
    <w:rsid w:val="00D75AB7"/>
    <w:rsid w:val="00DD6128"/>
    <w:rsid w:val="00DD6712"/>
    <w:rsid w:val="00E71697"/>
    <w:rsid w:val="00E76EAC"/>
    <w:rsid w:val="00E87137"/>
    <w:rsid w:val="00F4126F"/>
    <w:rsid w:val="00F43378"/>
    <w:rsid w:val="00F5423D"/>
    <w:rsid w:val="00F5492D"/>
    <w:rsid w:val="00FC0879"/>
    <w:rsid w:val="00FC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8DF1"/>
  <w15:chartTrackingRefBased/>
  <w15:docId w15:val="{EEFBD66E-FA1D-4378-B03A-4AEE82F44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3088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203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203CE"/>
  </w:style>
  <w:style w:type="paragraph" w:styleId="Voettekst">
    <w:name w:val="footer"/>
    <w:basedOn w:val="Standaard"/>
    <w:link w:val="VoettekstChar"/>
    <w:uiPriority w:val="99"/>
    <w:unhideWhenUsed/>
    <w:rsid w:val="00B203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203CE"/>
  </w:style>
  <w:style w:type="table" w:customStyle="1" w:styleId="Tabelraster1">
    <w:name w:val="Tabelraster1"/>
    <w:basedOn w:val="Standaardtabel"/>
    <w:next w:val="Tabelraster"/>
    <w:uiPriority w:val="59"/>
    <w:rsid w:val="00A3088A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rsid w:val="00A3088A"/>
    <w:pPr>
      <w:spacing w:after="0" w:line="240" w:lineRule="auto"/>
    </w:pPr>
    <w:rPr>
      <w:rFonts w:ascii="Arial" w:eastAsia="Times New Roman" w:hAnsi="Arial" w:cs="Arial"/>
      <w:szCs w:val="24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12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%20Heemskerk\Documents\Aangepaste%20Office-sjablonen\Template%20Briefpapier%20MPP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Briefpapier MPP</Template>
  <TotalTime>9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Heemskerk</dc:creator>
  <cp:keywords/>
  <dc:description/>
  <cp:lastModifiedBy>pam@medischpedicureph.nl</cp:lastModifiedBy>
  <cp:revision>2</cp:revision>
  <cp:lastPrinted>2021-05-10T20:01:00Z</cp:lastPrinted>
  <dcterms:created xsi:type="dcterms:W3CDTF">2021-10-11T10:41:00Z</dcterms:created>
  <dcterms:modified xsi:type="dcterms:W3CDTF">2021-10-11T10:41:00Z</dcterms:modified>
</cp:coreProperties>
</file>