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5500"/>
      </w:tblGrid>
      <w:tr w:rsidR="00A3088A" w:rsidRPr="00405700" w14:paraId="128DB65E" w14:textId="77777777" w:rsidTr="000C6821">
        <w:tc>
          <w:tcPr>
            <w:tcW w:w="3856" w:type="dxa"/>
            <w:vAlign w:val="center"/>
          </w:tcPr>
          <w:p w14:paraId="5D9F0EEE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Naam patiënt</w:t>
            </w:r>
          </w:p>
        </w:tc>
        <w:tc>
          <w:tcPr>
            <w:tcW w:w="5500" w:type="dxa"/>
            <w:vAlign w:val="center"/>
          </w:tcPr>
          <w:p w14:paraId="3A0CA7CA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67EAB0FA" w14:textId="77777777" w:rsidTr="000C6821">
        <w:tc>
          <w:tcPr>
            <w:tcW w:w="3856" w:type="dxa"/>
            <w:vAlign w:val="center"/>
          </w:tcPr>
          <w:p w14:paraId="619A00A6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, huis nr.</w:t>
            </w:r>
          </w:p>
        </w:tc>
        <w:tc>
          <w:tcPr>
            <w:tcW w:w="5500" w:type="dxa"/>
            <w:vAlign w:val="center"/>
          </w:tcPr>
          <w:p w14:paraId="6C17CB9A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316298C6" w14:textId="77777777" w:rsidTr="000C6821">
        <w:tc>
          <w:tcPr>
            <w:tcW w:w="3856" w:type="dxa"/>
            <w:vAlign w:val="center"/>
          </w:tcPr>
          <w:p w14:paraId="31946586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Telefoon</w:t>
            </w:r>
          </w:p>
        </w:tc>
        <w:tc>
          <w:tcPr>
            <w:tcW w:w="5500" w:type="dxa"/>
            <w:vAlign w:val="center"/>
          </w:tcPr>
          <w:p w14:paraId="2507A571" w14:textId="77777777" w:rsidR="00A3088A" w:rsidRPr="00405700" w:rsidRDefault="00A3088A" w:rsidP="000C6821">
            <w:pPr>
              <w:spacing w:after="100" w:afterAutospacing="1" w:line="360" w:lineRule="auto"/>
              <w:ind w:left="-2234" w:right="5103"/>
              <w:rPr>
                <w:sz w:val="20"/>
                <w:szCs w:val="20"/>
              </w:rPr>
            </w:pPr>
          </w:p>
        </w:tc>
      </w:tr>
      <w:tr w:rsidR="00A3088A" w:rsidRPr="00405700" w14:paraId="237E836F" w14:textId="77777777" w:rsidTr="000C6821">
        <w:tc>
          <w:tcPr>
            <w:tcW w:w="3856" w:type="dxa"/>
            <w:vAlign w:val="center"/>
          </w:tcPr>
          <w:p w14:paraId="2E8BAAAA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Geboortedatum</w:t>
            </w:r>
          </w:p>
        </w:tc>
        <w:tc>
          <w:tcPr>
            <w:tcW w:w="5500" w:type="dxa"/>
            <w:vAlign w:val="center"/>
          </w:tcPr>
          <w:p w14:paraId="3F1F0137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</w:tbl>
    <w:p w14:paraId="3B563919" w14:textId="16A9E7C2" w:rsidR="00A3088A" w:rsidRDefault="00A3088A" w:rsidP="00A3088A">
      <w:pPr>
        <w:tabs>
          <w:tab w:val="lef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840B5"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Huisarts</w:t>
      </w:r>
      <w:proofErr w:type="spellEnd"/>
      <w:r>
        <w:rPr>
          <w:rFonts w:ascii="Arial" w:hAnsi="Arial" w:cs="Arial"/>
          <w:sz w:val="20"/>
          <w:szCs w:val="20"/>
        </w:rPr>
        <w:t>:…………………………………</w:t>
      </w:r>
      <w:proofErr w:type="spellStart"/>
      <w:r>
        <w:rPr>
          <w:rFonts w:ascii="Arial" w:hAnsi="Arial" w:cs="Arial"/>
          <w:sz w:val="20"/>
          <w:szCs w:val="20"/>
        </w:rPr>
        <w:t>Stempel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gegevens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4FCAFA3" w14:textId="1910E2C8" w:rsidR="00841743" w:rsidRDefault="00841743" w:rsidP="00A308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proofErr w:type="spellStart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Kruis</w:t>
      </w:r>
      <w:proofErr w:type="spellEnd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proofErr w:type="spellStart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aan</w:t>
      </w:r>
      <w:proofErr w:type="spellEnd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wat van </w:t>
      </w:r>
      <w:proofErr w:type="spellStart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toepassing</w:t>
      </w:r>
      <w:proofErr w:type="spellEnd"/>
      <w:r w:rsidRPr="005840B5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is:</w:t>
      </w:r>
    </w:p>
    <w:tbl>
      <w:tblPr>
        <w:tblStyle w:val="Tabelraster1"/>
        <w:tblW w:w="9385" w:type="dxa"/>
        <w:tblInd w:w="108" w:type="dxa"/>
        <w:tblLook w:val="04A0" w:firstRow="1" w:lastRow="0" w:firstColumn="1" w:lastColumn="0" w:noHBand="0" w:noVBand="1"/>
      </w:tblPr>
      <w:tblGrid>
        <w:gridCol w:w="400"/>
        <w:gridCol w:w="1000"/>
        <w:gridCol w:w="7985"/>
      </w:tblGrid>
      <w:tr w:rsidR="00841743" w:rsidRPr="00841743" w14:paraId="414C62BA" w14:textId="77777777" w:rsidTr="00841743">
        <w:trPr>
          <w:trHeight w:val="285"/>
        </w:trPr>
        <w:tc>
          <w:tcPr>
            <w:tcW w:w="400" w:type="dxa"/>
          </w:tcPr>
          <w:p w14:paraId="1B86C026" w14:textId="4BD004A4" w:rsidR="00841743" w:rsidRPr="00841743" w:rsidRDefault="00841743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7BFB69A0" w14:textId="07EC9E6F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22000</w:t>
            </w:r>
          </w:p>
        </w:tc>
        <w:tc>
          <w:tcPr>
            <w:tcW w:w="7985" w:type="dxa"/>
            <w:noWrap/>
            <w:hideMark/>
          </w:tcPr>
          <w:p w14:paraId="77102445" w14:textId="77777777" w:rsidR="00841743" w:rsidRPr="00841743" w:rsidRDefault="00841743" w:rsidP="00364846">
            <w:pPr>
              <w:spacing w:after="100" w:afterAutospacing="1" w:line="360" w:lineRule="auto"/>
              <w:ind w:right="1877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(reumatoïde artritis)</w:t>
            </w:r>
          </w:p>
        </w:tc>
      </w:tr>
      <w:tr w:rsidR="00841743" w:rsidRPr="00841743" w14:paraId="6CA2EEB8" w14:textId="77777777" w:rsidTr="00841743">
        <w:trPr>
          <w:trHeight w:val="285"/>
        </w:trPr>
        <w:tc>
          <w:tcPr>
            <w:tcW w:w="400" w:type="dxa"/>
          </w:tcPr>
          <w:p w14:paraId="062B577E" w14:textId="6164F714" w:rsidR="00841743" w:rsidRPr="00841743" w:rsidRDefault="00841743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2A74568F" w14:textId="1B8631A5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22001</w:t>
            </w:r>
          </w:p>
        </w:tc>
        <w:tc>
          <w:tcPr>
            <w:tcW w:w="7985" w:type="dxa"/>
            <w:noWrap/>
            <w:hideMark/>
          </w:tcPr>
          <w:p w14:paraId="4C296F62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bechterew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841743" w:rsidRPr="00841743" w14:paraId="53790306" w14:textId="77777777" w:rsidTr="00841743">
        <w:trPr>
          <w:trHeight w:val="285"/>
        </w:trPr>
        <w:tc>
          <w:tcPr>
            <w:tcW w:w="400" w:type="dxa"/>
          </w:tcPr>
          <w:p w14:paraId="6773E776" w14:textId="20055BC6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41AD0D2B" w14:textId="47C83A5D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22002</w:t>
            </w:r>
          </w:p>
        </w:tc>
        <w:tc>
          <w:tcPr>
            <w:tcW w:w="7985" w:type="dxa"/>
            <w:noWrap/>
            <w:hideMark/>
          </w:tcPr>
          <w:p w14:paraId="26DEFC12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(artrose)</w:t>
            </w:r>
          </w:p>
        </w:tc>
      </w:tr>
      <w:tr w:rsidR="00841743" w:rsidRPr="00841743" w14:paraId="0A9433B6" w14:textId="77777777" w:rsidTr="00841743">
        <w:trPr>
          <w:trHeight w:val="285"/>
        </w:trPr>
        <w:tc>
          <w:tcPr>
            <w:tcW w:w="400" w:type="dxa"/>
          </w:tcPr>
          <w:p w14:paraId="24C6783A" w14:textId="089E888F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6475D7C4" w14:textId="6483865D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22003</w:t>
            </w:r>
          </w:p>
        </w:tc>
        <w:tc>
          <w:tcPr>
            <w:tcW w:w="7985" w:type="dxa"/>
            <w:noWrap/>
            <w:hideMark/>
          </w:tcPr>
          <w:p w14:paraId="17E36B33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(fibromyalgie)</w:t>
            </w:r>
          </w:p>
        </w:tc>
      </w:tr>
      <w:tr w:rsidR="00841743" w:rsidRPr="00841743" w14:paraId="26C04DC6" w14:textId="77777777" w:rsidTr="00841743">
        <w:trPr>
          <w:trHeight w:val="285"/>
        </w:trPr>
        <w:tc>
          <w:tcPr>
            <w:tcW w:w="400" w:type="dxa"/>
          </w:tcPr>
          <w:p w14:paraId="0E8CE8A1" w14:textId="44E9905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729078B9" w14:textId="6CFF05C3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22004</w:t>
            </w:r>
          </w:p>
        </w:tc>
        <w:tc>
          <w:tcPr>
            <w:tcW w:w="7985" w:type="dxa"/>
            <w:noWrap/>
            <w:hideMark/>
          </w:tcPr>
          <w:p w14:paraId="2B744679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(overige)</w:t>
            </w:r>
          </w:p>
        </w:tc>
      </w:tr>
      <w:tr w:rsidR="00841743" w:rsidRPr="00841743" w14:paraId="5C3D80C0" w14:textId="77777777" w:rsidTr="00841743">
        <w:trPr>
          <w:trHeight w:val="285"/>
        </w:trPr>
        <w:tc>
          <w:tcPr>
            <w:tcW w:w="400" w:type="dxa"/>
          </w:tcPr>
          <w:p w14:paraId="7986F324" w14:textId="4F52605F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3A747926" w14:textId="4EC5136C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22005</w:t>
            </w:r>
          </w:p>
        </w:tc>
        <w:tc>
          <w:tcPr>
            <w:tcW w:w="7985" w:type="dxa"/>
            <w:noWrap/>
            <w:hideMark/>
          </w:tcPr>
          <w:p w14:paraId="215886F1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diabetespatient</w:t>
            </w:r>
            <w:proofErr w:type="spellEnd"/>
          </w:p>
        </w:tc>
      </w:tr>
      <w:tr w:rsidR="00841743" w:rsidRPr="00841743" w14:paraId="013E6368" w14:textId="77777777" w:rsidTr="00841743">
        <w:trPr>
          <w:trHeight w:val="285"/>
        </w:trPr>
        <w:tc>
          <w:tcPr>
            <w:tcW w:w="400" w:type="dxa"/>
          </w:tcPr>
          <w:p w14:paraId="06790863" w14:textId="2647FA66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3E811E3E" w14:textId="492AB546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22006</w:t>
            </w:r>
          </w:p>
        </w:tc>
        <w:tc>
          <w:tcPr>
            <w:tcW w:w="7985" w:type="dxa"/>
            <w:noWrap/>
            <w:hideMark/>
          </w:tcPr>
          <w:p w14:paraId="7A71F7DA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Behandeling medische indicatie herseninfarct (CVA)</w:t>
            </w:r>
          </w:p>
        </w:tc>
      </w:tr>
      <w:tr w:rsidR="00841743" w:rsidRPr="00841743" w14:paraId="34D0D8D6" w14:textId="77777777" w:rsidTr="00841743">
        <w:trPr>
          <w:trHeight w:val="285"/>
        </w:trPr>
        <w:tc>
          <w:tcPr>
            <w:tcW w:w="400" w:type="dxa"/>
          </w:tcPr>
          <w:p w14:paraId="73FEDB3A" w14:textId="325DE56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51782DF9" w14:textId="41AFC83C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22007</w:t>
            </w:r>
            <w:r w:rsidR="00212686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+</w:t>
            </w:r>
          </w:p>
        </w:tc>
        <w:tc>
          <w:tcPr>
            <w:tcW w:w="7985" w:type="dxa"/>
            <w:noWrap/>
            <w:hideMark/>
          </w:tcPr>
          <w:p w14:paraId="0A889535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Behandeling medische indicatie</w:t>
            </w:r>
            <w:r w:rsidRPr="00364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overig</w:t>
            </w:r>
          </w:p>
        </w:tc>
      </w:tr>
      <w:tr w:rsidR="00841743" w:rsidRPr="00841743" w14:paraId="46DE345E" w14:textId="77777777" w:rsidTr="00841743">
        <w:trPr>
          <w:trHeight w:val="285"/>
        </w:trPr>
        <w:tc>
          <w:tcPr>
            <w:tcW w:w="400" w:type="dxa"/>
          </w:tcPr>
          <w:p w14:paraId="22F236B2" w14:textId="5735C1A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17D29CEF" w14:textId="5BCB57C0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22013</w:t>
            </w:r>
          </w:p>
        </w:tc>
        <w:tc>
          <w:tcPr>
            <w:tcW w:w="7985" w:type="dxa"/>
            <w:noWrap/>
            <w:hideMark/>
          </w:tcPr>
          <w:p w14:paraId="05DB3DCA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Jaarlijks gericht voetonderzoek bij zorgprofiel 1</w:t>
            </w:r>
          </w:p>
        </w:tc>
      </w:tr>
      <w:tr w:rsidR="00841743" w:rsidRPr="00841743" w14:paraId="29ED26FB" w14:textId="77777777" w:rsidTr="00841743">
        <w:trPr>
          <w:trHeight w:val="285"/>
        </w:trPr>
        <w:tc>
          <w:tcPr>
            <w:tcW w:w="400" w:type="dxa"/>
          </w:tcPr>
          <w:p w14:paraId="5EA1861E" w14:textId="4452464F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558BC6A6" w14:textId="14DC16C3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22014*</w:t>
            </w:r>
          </w:p>
        </w:tc>
        <w:tc>
          <w:tcPr>
            <w:tcW w:w="7985" w:type="dxa"/>
            <w:noWrap/>
            <w:hideMark/>
          </w:tcPr>
          <w:p w14:paraId="6E50B999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Voetzorg vallende onder zorgprofiel 0</w:t>
            </w:r>
          </w:p>
        </w:tc>
      </w:tr>
      <w:tr w:rsidR="00841743" w:rsidRPr="00841743" w14:paraId="299EE6C6" w14:textId="77777777" w:rsidTr="00841743">
        <w:trPr>
          <w:trHeight w:val="285"/>
        </w:trPr>
        <w:tc>
          <w:tcPr>
            <w:tcW w:w="400" w:type="dxa"/>
          </w:tcPr>
          <w:p w14:paraId="0B5D25CA" w14:textId="2360121A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1000" w:type="dxa"/>
            <w:noWrap/>
            <w:hideMark/>
          </w:tcPr>
          <w:p w14:paraId="09FD4387" w14:textId="4CB0BD9C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22015**</w:t>
            </w:r>
          </w:p>
        </w:tc>
        <w:tc>
          <w:tcPr>
            <w:tcW w:w="7985" w:type="dxa"/>
            <w:noWrap/>
            <w:hideMark/>
          </w:tcPr>
          <w:p w14:paraId="54144B70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Voetzorg vallende onder zorgprofiel 1</w:t>
            </w:r>
          </w:p>
        </w:tc>
      </w:tr>
    </w:tbl>
    <w:p w14:paraId="422CA8F6" w14:textId="77777777" w:rsidR="00364846" w:rsidRDefault="00364846" w:rsidP="008A262A">
      <w:pPr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nl-NL"/>
        </w:rPr>
      </w:pPr>
    </w:p>
    <w:p w14:paraId="45D7131D" w14:textId="2E20FA3C" w:rsidR="0089465E" w:rsidRPr="00364846" w:rsidRDefault="00212686" w:rsidP="008A262A">
      <w:pPr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nl-NL"/>
        </w:rPr>
      </w:pPr>
      <w:r w:rsidRPr="00364846">
        <w:rPr>
          <w:rFonts w:ascii="Arial" w:eastAsia="Times New Roman" w:hAnsi="Arial" w:cs="Arial"/>
          <w:sz w:val="16"/>
          <w:szCs w:val="16"/>
          <w:lang w:val="nl-NL" w:eastAsia="nl-NL"/>
        </w:rPr>
        <w:t>*</w:t>
      </w:r>
      <w:r w:rsidR="008A262A" w:rsidRPr="00364846">
        <w:rPr>
          <w:rFonts w:ascii="Arial" w:eastAsia="Times New Roman" w:hAnsi="Arial" w:cs="Arial"/>
          <w:sz w:val="16"/>
          <w:szCs w:val="16"/>
          <w:lang w:val="nl-NL" w:eastAsia="nl-NL"/>
        </w:rPr>
        <w:tab/>
      </w:r>
      <w:r w:rsidR="00841743" w:rsidRPr="00364846">
        <w:rPr>
          <w:rFonts w:ascii="Arial" w:eastAsia="Times New Roman" w:hAnsi="Arial" w:cs="Arial"/>
          <w:sz w:val="16"/>
          <w:szCs w:val="16"/>
          <w:lang w:val="nl-NL" w:eastAsia="nl-NL"/>
        </w:rPr>
        <w:t>Laag risico - Geen verlies PS of aanwijzingen voor PAV</w:t>
      </w:r>
    </w:p>
    <w:p w14:paraId="1DB1457A" w14:textId="233EB3B6" w:rsidR="00841743" w:rsidRPr="00364846" w:rsidRDefault="00841743" w:rsidP="00364846">
      <w:pPr>
        <w:spacing w:after="0" w:line="240" w:lineRule="auto"/>
        <w:ind w:left="720" w:hanging="720"/>
        <w:rPr>
          <w:rFonts w:ascii="Arial" w:eastAsia="Times New Roman" w:hAnsi="Arial" w:cs="Arial"/>
          <w:sz w:val="16"/>
          <w:szCs w:val="16"/>
          <w:lang w:val="nl-NL" w:eastAsia="nl-NL"/>
        </w:rPr>
      </w:pPr>
      <w:r w:rsidRPr="00364846">
        <w:rPr>
          <w:rFonts w:ascii="Arial" w:eastAsia="Times New Roman" w:hAnsi="Arial" w:cs="Arial"/>
          <w:sz w:val="16"/>
          <w:szCs w:val="16"/>
          <w:lang w:val="nl-NL" w:eastAsia="nl-NL"/>
        </w:rPr>
        <w:t>**</w:t>
      </w:r>
      <w:r w:rsidR="008A262A" w:rsidRPr="00364846">
        <w:rPr>
          <w:rFonts w:ascii="Arial" w:eastAsia="Times New Roman" w:hAnsi="Arial" w:cs="Arial"/>
          <w:sz w:val="16"/>
          <w:szCs w:val="16"/>
          <w:lang w:val="nl-NL" w:eastAsia="nl-NL"/>
        </w:rPr>
        <w:tab/>
      </w:r>
      <w:r w:rsidRPr="00364846">
        <w:rPr>
          <w:rFonts w:ascii="Arial" w:eastAsia="Times New Roman" w:hAnsi="Arial" w:cs="Arial"/>
          <w:sz w:val="16"/>
          <w:szCs w:val="16"/>
          <w:lang w:val="nl-NL" w:eastAsia="nl-NL"/>
        </w:rPr>
        <w:t>Licht verhoogd risico - Verlies PS of aanwijzingen voor</w:t>
      </w:r>
      <w:r w:rsidR="00212686" w:rsidRPr="00364846">
        <w:rPr>
          <w:rFonts w:ascii="Arial" w:eastAsia="Times New Roman" w:hAnsi="Arial" w:cs="Arial"/>
          <w:sz w:val="16"/>
          <w:szCs w:val="16"/>
          <w:lang w:val="nl-NL" w:eastAsia="nl-NL"/>
        </w:rPr>
        <w:t xml:space="preserve"> </w:t>
      </w:r>
      <w:r w:rsidRPr="00364846">
        <w:rPr>
          <w:rFonts w:ascii="Arial" w:eastAsia="Times New Roman" w:hAnsi="Arial" w:cs="Arial"/>
          <w:sz w:val="16"/>
          <w:szCs w:val="16"/>
          <w:lang w:val="nl-NL" w:eastAsia="nl-NL"/>
        </w:rPr>
        <w:t xml:space="preserve">PAV zonder tekenen van lokaal verhoogde </w:t>
      </w:r>
      <w:r w:rsidR="00212686" w:rsidRPr="00364846">
        <w:rPr>
          <w:rFonts w:ascii="Arial" w:eastAsia="Times New Roman" w:hAnsi="Arial" w:cs="Arial"/>
          <w:sz w:val="16"/>
          <w:szCs w:val="16"/>
          <w:lang w:val="nl-NL" w:eastAsia="nl-NL"/>
        </w:rPr>
        <w:t xml:space="preserve"> </w:t>
      </w:r>
      <w:r w:rsidRPr="00364846">
        <w:rPr>
          <w:rFonts w:ascii="Arial" w:eastAsia="Times New Roman" w:hAnsi="Arial" w:cs="Arial"/>
          <w:sz w:val="16"/>
          <w:szCs w:val="16"/>
          <w:lang w:val="nl-NL" w:eastAsia="nl-NL"/>
        </w:rPr>
        <w:t>druk</w:t>
      </w:r>
    </w:p>
    <w:p w14:paraId="134C67DC" w14:textId="77777777" w:rsidR="00841743" w:rsidRDefault="00841743" w:rsidP="00894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tbl>
      <w:tblPr>
        <w:tblStyle w:val="Tabelraster1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260"/>
        <w:gridCol w:w="5812"/>
      </w:tblGrid>
      <w:tr w:rsidR="00364846" w:rsidRPr="00F96692" w14:paraId="39133121" w14:textId="77777777" w:rsidTr="00C47D0D">
        <w:trPr>
          <w:cantSplit/>
        </w:trPr>
        <w:tc>
          <w:tcPr>
            <w:tcW w:w="9385" w:type="dxa"/>
            <w:gridSpan w:val="3"/>
          </w:tcPr>
          <w:p w14:paraId="7B02E4DF" w14:textId="03BE99EA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+ 22007 - </w:t>
            </w: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Behandeling medische indicatie overig</w:t>
            </w:r>
          </w:p>
        </w:tc>
      </w:tr>
      <w:tr w:rsidR="001249A1" w:rsidRPr="00F96692" w14:paraId="1E75AD38" w14:textId="77777777" w:rsidTr="00364846">
        <w:trPr>
          <w:cantSplit/>
        </w:trPr>
        <w:tc>
          <w:tcPr>
            <w:tcW w:w="313" w:type="dxa"/>
          </w:tcPr>
          <w:p w14:paraId="0862C8A8" w14:textId="180F46AC" w:rsidR="001249A1" w:rsidRPr="003A686B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50B88536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Neurologische afwijkingen</w:t>
            </w:r>
          </w:p>
        </w:tc>
        <w:tc>
          <w:tcPr>
            <w:tcW w:w="5812" w:type="dxa"/>
          </w:tcPr>
          <w:p w14:paraId="51DB3A97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Perifere neuropathie</w:t>
            </w:r>
          </w:p>
        </w:tc>
      </w:tr>
      <w:tr w:rsidR="001249A1" w:rsidRPr="00F96692" w14:paraId="6883AEF2" w14:textId="77777777" w:rsidTr="00364846">
        <w:trPr>
          <w:cantSplit/>
        </w:trPr>
        <w:tc>
          <w:tcPr>
            <w:tcW w:w="313" w:type="dxa"/>
          </w:tcPr>
          <w:p w14:paraId="23830A99" w14:textId="167C6F9F" w:rsidR="001249A1" w:rsidRPr="003A686B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753A4D78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58BAF625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HMSn</w:t>
            </w:r>
            <w:proofErr w:type="spellEnd"/>
          </w:p>
        </w:tc>
      </w:tr>
      <w:tr w:rsidR="001249A1" w:rsidRPr="00F96692" w14:paraId="27001EEA" w14:textId="77777777" w:rsidTr="00364846">
        <w:trPr>
          <w:cantSplit/>
        </w:trPr>
        <w:tc>
          <w:tcPr>
            <w:tcW w:w="313" w:type="dxa"/>
          </w:tcPr>
          <w:p w14:paraId="1EDB7121" w14:textId="3E60B5EA" w:rsidR="001249A1" w:rsidRPr="003A686B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638FB216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1AAFF18D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Voetheffersparese</w:t>
            </w:r>
          </w:p>
        </w:tc>
      </w:tr>
      <w:tr w:rsidR="001249A1" w:rsidRPr="00F96692" w14:paraId="4B2DC3A5" w14:textId="77777777" w:rsidTr="00364846">
        <w:trPr>
          <w:cantSplit/>
        </w:trPr>
        <w:tc>
          <w:tcPr>
            <w:tcW w:w="313" w:type="dxa"/>
          </w:tcPr>
          <w:p w14:paraId="4AAEAE14" w14:textId="00231510" w:rsidR="001249A1" w:rsidRPr="003A686B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2A592283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388DCEFC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Dwarslaesie </w:t>
            </w:r>
          </w:p>
        </w:tc>
      </w:tr>
      <w:tr w:rsidR="001249A1" w:rsidRPr="00F96692" w14:paraId="602B8A0A" w14:textId="77777777" w:rsidTr="00364846">
        <w:trPr>
          <w:cantSplit/>
        </w:trPr>
        <w:tc>
          <w:tcPr>
            <w:tcW w:w="313" w:type="dxa"/>
          </w:tcPr>
          <w:p w14:paraId="35B76550" w14:textId="5B7BAD5D" w:rsidR="001249A1" w:rsidRPr="003A686B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57B675C5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0DD0D9E4" w14:textId="77777777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Sudeckse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dystrofie/posttraumatische dystrofie</w:t>
            </w:r>
          </w:p>
        </w:tc>
      </w:tr>
      <w:tr w:rsidR="001249A1" w:rsidRPr="00F96692" w14:paraId="4CB825BD" w14:textId="77777777" w:rsidTr="00364846">
        <w:trPr>
          <w:cantSplit/>
        </w:trPr>
        <w:tc>
          <w:tcPr>
            <w:tcW w:w="313" w:type="dxa"/>
          </w:tcPr>
          <w:p w14:paraId="015B9BFF" w14:textId="7759A301" w:rsidR="001249A1" w:rsidRPr="003A686B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327C2A81" w14:textId="5457134F" w:rsidR="001249A1" w:rsidRPr="00364846" w:rsidRDefault="001249A1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Vaatafwijkingen</w:t>
            </w:r>
          </w:p>
        </w:tc>
        <w:tc>
          <w:tcPr>
            <w:tcW w:w="5812" w:type="dxa"/>
          </w:tcPr>
          <w:p w14:paraId="6077586D" w14:textId="59FB8528" w:rsidR="001249A1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Arteriosclerose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obliterans</w:t>
            </w:r>
            <w:proofErr w:type="spellEnd"/>
          </w:p>
        </w:tc>
      </w:tr>
      <w:tr w:rsidR="00364846" w:rsidRPr="00F96692" w14:paraId="766B3357" w14:textId="77777777" w:rsidTr="00364846">
        <w:trPr>
          <w:cantSplit/>
        </w:trPr>
        <w:tc>
          <w:tcPr>
            <w:tcW w:w="313" w:type="dxa"/>
          </w:tcPr>
          <w:p w14:paraId="4F8C9BB3" w14:textId="5E4043B8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603E0C46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4769C8FF" w14:textId="57AD2412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Chronische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trombophlebitis</w:t>
            </w:r>
            <w:proofErr w:type="spellEnd"/>
          </w:p>
        </w:tc>
      </w:tr>
      <w:tr w:rsidR="00364846" w:rsidRPr="00F96692" w14:paraId="11CE70FE" w14:textId="77777777" w:rsidTr="00364846">
        <w:trPr>
          <w:cantSplit/>
        </w:trPr>
        <w:tc>
          <w:tcPr>
            <w:tcW w:w="313" w:type="dxa"/>
          </w:tcPr>
          <w:p w14:paraId="099D7EC1" w14:textId="6B6498BB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7A14662F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7BA1227D" w14:textId="2C3FBE7F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Tromboangitis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obliterans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(ziekte van Buerger)</w:t>
            </w:r>
          </w:p>
        </w:tc>
      </w:tr>
      <w:tr w:rsidR="00364846" w:rsidRPr="00F96692" w14:paraId="0D2FB93B" w14:textId="77777777" w:rsidTr="00364846">
        <w:trPr>
          <w:cantSplit/>
        </w:trPr>
        <w:tc>
          <w:tcPr>
            <w:tcW w:w="313" w:type="dxa"/>
          </w:tcPr>
          <w:p w14:paraId="37D16EA8" w14:textId="0B395742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788EE736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1D490E10" w14:textId="2B264CB6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Arteriële insufficiëntie</w:t>
            </w:r>
          </w:p>
        </w:tc>
      </w:tr>
      <w:tr w:rsidR="00364846" w:rsidRPr="00F96692" w14:paraId="3781625D" w14:textId="77777777" w:rsidTr="00364846">
        <w:trPr>
          <w:cantSplit/>
        </w:trPr>
        <w:tc>
          <w:tcPr>
            <w:tcW w:w="313" w:type="dxa"/>
          </w:tcPr>
          <w:p w14:paraId="746FAD7F" w14:textId="5E085AC3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7B5FC90F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Standafwijkingen</w:t>
            </w:r>
            <w:proofErr w:type="spellEnd"/>
          </w:p>
        </w:tc>
        <w:tc>
          <w:tcPr>
            <w:tcW w:w="5812" w:type="dxa"/>
          </w:tcPr>
          <w:p w14:paraId="24B14241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Ernstige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standafwijkingen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(veel eelt en likdoornvorming)</w:t>
            </w:r>
          </w:p>
        </w:tc>
      </w:tr>
      <w:tr w:rsidR="00364846" w:rsidRPr="00F96692" w14:paraId="3C497AB9" w14:textId="77777777" w:rsidTr="00364846">
        <w:trPr>
          <w:cantSplit/>
        </w:trPr>
        <w:tc>
          <w:tcPr>
            <w:tcW w:w="313" w:type="dxa"/>
          </w:tcPr>
          <w:p w14:paraId="79A76E43" w14:textId="6226BED0" w:rsidR="00364846" w:rsidRPr="003A686B" w:rsidRDefault="00364846" w:rsidP="00364846">
            <w:pPr>
              <w:spacing w:before="100" w:beforeAutospacing="1" w:after="100" w:afterAutospacing="1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273DF06F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0E3DA1FA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Hamertenen</w:t>
            </w:r>
          </w:p>
        </w:tc>
      </w:tr>
      <w:tr w:rsidR="00364846" w:rsidRPr="003A686B" w14:paraId="026D3CD5" w14:textId="77777777" w:rsidTr="00364846">
        <w:trPr>
          <w:cantSplit/>
        </w:trPr>
        <w:tc>
          <w:tcPr>
            <w:tcW w:w="313" w:type="dxa"/>
          </w:tcPr>
          <w:p w14:paraId="69F5CCEB" w14:textId="73E1B980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15C338AD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</w:t>
            </w:r>
          </w:p>
        </w:tc>
        <w:tc>
          <w:tcPr>
            <w:tcW w:w="5812" w:type="dxa"/>
          </w:tcPr>
          <w:p w14:paraId="7D620E80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Keratoderma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palmoplantaris</w:t>
            </w:r>
            <w:proofErr w:type="spellEnd"/>
          </w:p>
        </w:tc>
      </w:tr>
      <w:tr w:rsidR="00364846" w:rsidRPr="003A686B" w14:paraId="6C789CD9" w14:textId="77777777" w:rsidTr="00364846">
        <w:trPr>
          <w:cantSplit/>
        </w:trPr>
        <w:tc>
          <w:tcPr>
            <w:tcW w:w="313" w:type="dxa"/>
          </w:tcPr>
          <w:p w14:paraId="33C368FC" w14:textId="66AC746D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6A9F4877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7BABE18E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Tylotisch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eczeem</w:t>
            </w:r>
          </w:p>
        </w:tc>
      </w:tr>
      <w:tr w:rsidR="00364846" w:rsidRPr="003A686B" w14:paraId="155F176A" w14:textId="77777777" w:rsidTr="00364846">
        <w:trPr>
          <w:cantSplit/>
        </w:trPr>
        <w:tc>
          <w:tcPr>
            <w:tcW w:w="313" w:type="dxa"/>
          </w:tcPr>
          <w:p w14:paraId="6A261B14" w14:textId="493D6D80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52E9BDFC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6C2A3FB7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Recidiverende erysipelas</w:t>
            </w:r>
          </w:p>
        </w:tc>
      </w:tr>
      <w:tr w:rsidR="00364846" w:rsidRPr="003A686B" w14:paraId="6FDA0F2A" w14:textId="77777777" w:rsidTr="00364846">
        <w:trPr>
          <w:cantSplit/>
        </w:trPr>
        <w:tc>
          <w:tcPr>
            <w:tcW w:w="313" w:type="dxa"/>
          </w:tcPr>
          <w:p w14:paraId="7C11F15B" w14:textId="641F098F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57652492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5E38E043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Psoriasis nagels</w:t>
            </w:r>
          </w:p>
        </w:tc>
      </w:tr>
      <w:tr w:rsidR="00364846" w:rsidRPr="003A686B" w14:paraId="5B26F895" w14:textId="77777777" w:rsidTr="00364846">
        <w:trPr>
          <w:cantSplit/>
        </w:trPr>
        <w:tc>
          <w:tcPr>
            <w:tcW w:w="313" w:type="dxa"/>
          </w:tcPr>
          <w:p w14:paraId="758DC974" w14:textId="15BEA452" w:rsidR="00364846" w:rsidRPr="003A686B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3260" w:type="dxa"/>
          </w:tcPr>
          <w:p w14:paraId="5B765C8D" w14:textId="77777777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812" w:type="dxa"/>
          </w:tcPr>
          <w:p w14:paraId="66C97F56" w14:textId="011B4D04" w:rsidR="00364846" w:rsidRPr="00364846" w:rsidRDefault="00364846" w:rsidP="00364846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Oncologie</w:t>
            </w:r>
          </w:p>
        </w:tc>
      </w:tr>
    </w:tbl>
    <w:p w14:paraId="2170618C" w14:textId="4DB28A72" w:rsidR="00A3088A" w:rsidRPr="00364846" w:rsidRDefault="00A3088A" w:rsidP="00A3088A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sz w:val="16"/>
          <w:szCs w:val="16"/>
          <w:lang w:val="nl-NL" w:eastAsia="nl-NL"/>
        </w:rPr>
      </w:pPr>
      <w:r w:rsidRPr="003A686B">
        <w:rPr>
          <w:rFonts w:ascii="Century Gothic" w:eastAsia="Times New Roman" w:hAnsi="Century Gothic" w:cs="Calibri"/>
          <w:sz w:val="16"/>
          <w:szCs w:val="16"/>
          <w:lang w:val="nl-NL" w:eastAsia="nl-NL"/>
        </w:rPr>
        <w:t xml:space="preserve">*Zorg Profiel 2, 3 en 4 doorsturen naar de Podotherapeut </w:t>
      </w:r>
    </w:p>
    <w:p w14:paraId="65221125" w14:textId="40B0B415" w:rsidR="004114B6" w:rsidRPr="00364846" w:rsidRDefault="00A3088A" w:rsidP="001249A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5840B5">
        <w:rPr>
          <w:rFonts w:ascii="Arial" w:hAnsi="Arial" w:cs="Arial"/>
          <w:b/>
          <w:sz w:val="20"/>
          <w:szCs w:val="20"/>
        </w:rPr>
        <w:t>Handtekening</w:t>
      </w:r>
      <w:proofErr w:type="spellEnd"/>
      <w:r w:rsidRPr="005840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40B5">
        <w:rPr>
          <w:rFonts w:ascii="Arial" w:hAnsi="Arial" w:cs="Arial"/>
          <w:b/>
          <w:sz w:val="20"/>
          <w:szCs w:val="20"/>
        </w:rPr>
        <w:t>Huisarts</w:t>
      </w:r>
      <w:proofErr w:type="spellEnd"/>
      <w:r w:rsidRPr="005840B5">
        <w:rPr>
          <w:rFonts w:ascii="Arial" w:hAnsi="Arial" w:cs="Arial"/>
          <w:b/>
          <w:sz w:val="20"/>
          <w:szCs w:val="20"/>
        </w:rPr>
        <w:t>/POH. …………………………………………</w:t>
      </w:r>
      <w:r>
        <w:rPr>
          <w:rFonts w:ascii="Arial" w:hAnsi="Arial" w:cs="Arial"/>
          <w:b/>
          <w:sz w:val="20"/>
          <w:szCs w:val="20"/>
        </w:rPr>
        <w:t>Datum…………………..</w:t>
      </w:r>
      <w:r w:rsidRPr="005840B5">
        <w:rPr>
          <w:rFonts w:ascii="Arial" w:hAnsi="Arial" w:cs="Arial"/>
          <w:b/>
          <w:sz w:val="20"/>
          <w:szCs w:val="20"/>
        </w:rPr>
        <w:t>…</w:t>
      </w:r>
      <w:proofErr w:type="spellStart"/>
      <w:r w:rsidRPr="00430ED1">
        <w:rPr>
          <w:rFonts w:ascii="Arial" w:hAnsi="Arial" w:cs="Arial"/>
          <w:sz w:val="20"/>
          <w:szCs w:val="20"/>
        </w:rPr>
        <w:t>Graa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retourneren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naar</w:t>
      </w:r>
      <w:proofErr w:type="spellEnd"/>
      <w:r>
        <w:rPr>
          <w:rFonts w:ascii="Arial" w:hAnsi="Arial" w:cs="Arial"/>
          <w:sz w:val="20"/>
          <w:szCs w:val="20"/>
        </w:rPr>
        <w:t xml:space="preserve"> Pedicure.  // AGB: 96011675  Zorgmail adres: </w:t>
      </w:r>
      <w:proofErr w:type="spellStart"/>
      <w:r>
        <w:rPr>
          <w:rFonts w:ascii="Arial" w:hAnsi="Arial" w:cs="Arial"/>
          <w:sz w:val="20"/>
          <w:szCs w:val="20"/>
        </w:rPr>
        <w:t>medischpedicurepamheemskerk@zorgmail.n</w:t>
      </w:r>
      <w:proofErr w:type="spellEnd"/>
      <w:r>
        <w:rPr>
          <w:rFonts w:ascii="Arial" w:hAnsi="Arial" w:cs="Arial"/>
          <w:sz w:val="20"/>
          <w:szCs w:val="20"/>
          <w:lang w:val="nl-NL"/>
        </w:rPr>
        <w:t>l</w:t>
      </w:r>
    </w:p>
    <w:sectPr w:rsidR="004114B6" w:rsidRPr="00364846" w:rsidSect="0051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EBD96" w14:textId="77777777" w:rsidR="00774355" w:rsidRDefault="00774355" w:rsidP="00B203CE">
      <w:pPr>
        <w:spacing w:after="0" w:line="240" w:lineRule="auto"/>
      </w:pPr>
      <w:r>
        <w:separator/>
      </w:r>
    </w:p>
  </w:endnote>
  <w:endnote w:type="continuationSeparator" w:id="0">
    <w:p w14:paraId="0EFF25B5" w14:textId="77777777" w:rsidR="00774355" w:rsidRDefault="00774355" w:rsidP="00B2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2F63" w14:textId="77777777" w:rsidR="002F0A26" w:rsidRDefault="002F0A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678D" w14:textId="77777777" w:rsidR="002F0A26" w:rsidRDefault="002F0A2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85F1" w14:textId="77777777" w:rsidR="002F0A26" w:rsidRDefault="002F0A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A42B" w14:textId="77777777" w:rsidR="00774355" w:rsidRDefault="00774355" w:rsidP="00B203CE">
      <w:pPr>
        <w:spacing w:after="0" w:line="240" w:lineRule="auto"/>
      </w:pPr>
      <w:r>
        <w:separator/>
      </w:r>
    </w:p>
  </w:footnote>
  <w:footnote w:type="continuationSeparator" w:id="0">
    <w:p w14:paraId="45C5B659" w14:textId="77777777" w:rsidR="00774355" w:rsidRDefault="00774355" w:rsidP="00B2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6882" w14:textId="77777777" w:rsidR="002F0A26" w:rsidRDefault="002F0A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4E7B" w14:textId="77777777" w:rsidR="00B203CE" w:rsidRDefault="006F73A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52C32" wp14:editId="690D23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7972" cy="1066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72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561A" w14:textId="77777777" w:rsidR="002F0A26" w:rsidRDefault="002F0A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E3716"/>
    <w:multiLevelType w:val="hybridMultilevel"/>
    <w:tmpl w:val="FA669F5C"/>
    <w:lvl w:ilvl="0" w:tplc="51B05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7C8F"/>
    <w:multiLevelType w:val="hybridMultilevel"/>
    <w:tmpl w:val="923EF20E"/>
    <w:lvl w:ilvl="0" w:tplc="23FCD3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A4A48"/>
    <w:multiLevelType w:val="hybridMultilevel"/>
    <w:tmpl w:val="C9BEFE9E"/>
    <w:lvl w:ilvl="0" w:tplc="702227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8A"/>
    <w:rsid w:val="00106DBA"/>
    <w:rsid w:val="001249A1"/>
    <w:rsid w:val="00143C21"/>
    <w:rsid w:val="00175148"/>
    <w:rsid w:val="001C437B"/>
    <w:rsid w:val="00212686"/>
    <w:rsid w:val="00285586"/>
    <w:rsid w:val="002F0A26"/>
    <w:rsid w:val="00364846"/>
    <w:rsid w:val="003A686B"/>
    <w:rsid w:val="004114B6"/>
    <w:rsid w:val="00516691"/>
    <w:rsid w:val="00524370"/>
    <w:rsid w:val="00573908"/>
    <w:rsid w:val="005852BC"/>
    <w:rsid w:val="005D1EA1"/>
    <w:rsid w:val="005F6173"/>
    <w:rsid w:val="0065609A"/>
    <w:rsid w:val="006B5CCE"/>
    <w:rsid w:val="006F73A5"/>
    <w:rsid w:val="00705419"/>
    <w:rsid w:val="007132B8"/>
    <w:rsid w:val="00763CF0"/>
    <w:rsid w:val="00774355"/>
    <w:rsid w:val="008015B8"/>
    <w:rsid w:val="0083067E"/>
    <w:rsid w:val="00841743"/>
    <w:rsid w:val="0089465E"/>
    <w:rsid w:val="008A262A"/>
    <w:rsid w:val="008B0060"/>
    <w:rsid w:val="009774A2"/>
    <w:rsid w:val="00A10305"/>
    <w:rsid w:val="00A15101"/>
    <w:rsid w:val="00A3088A"/>
    <w:rsid w:val="00B203CE"/>
    <w:rsid w:val="00CA70AE"/>
    <w:rsid w:val="00DD6712"/>
    <w:rsid w:val="00E71697"/>
    <w:rsid w:val="00E87137"/>
    <w:rsid w:val="00F43378"/>
    <w:rsid w:val="00F5423D"/>
    <w:rsid w:val="00F5492D"/>
    <w:rsid w:val="00F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8DF1"/>
  <w15:chartTrackingRefBased/>
  <w15:docId w15:val="{EEFBD66E-FA1D-4378-B03A-4AEE82F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8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0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3CE"/>
  </w:style>
  <w:style w:type="paragraph" w:styleId="Voettekst">
    <w:name w:val="footer"/>
    <w:basedOn w:val="Standaard"/>
    <w:link w:val="VoettekstChar"/>
    <w:uiPriority w:val="99"/>
    <w:unhideWhenUsed/>
    <w:rsid w:val="00B20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3CE"/>
  </w:style>
  <w:style w:type="table" w:customStyle="1" w:styleId="Tabelraster1">
    <w:name w:val="Tabelraster1"/>
    <w:basedOn w:val="Standaardtabel"/>
    <w:next w:val="Tabelraster"/>
    <w:uiPriority w:val="59"/>
    <w:rsid w:val="00A3088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A3088A"/>
    <w:pPr>
      <w:spacing w:after="0" w:line="240" w:lineRule="auto"/>
    </w:pPr>
    <w:rPr>
      <w:rFonts w:ascii="Arial" w:eastAsia="Times New Roman" w:hAnsi="Arial" w:cs="Arial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%20Heemskerk\Documents\Aangepaste%20Office-sjablonen\Template%20Briefpapier%20MP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Briefpapier MPP.dotx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Heemskerk</dc:creator>
  <cp:keywords/>
  <dc:description/>
  <cp:lastModifiedBy>pam@medischpedicureph.nl</cp:lastModifiedBy>
  <cp:revision>2</cp:revision>
  <cp:lastPrinted>2021-01-16T13:06:00Z</cp:lastPrinted>
  <dcterms:created xsi:type="dcterms:W3CDTF">2021-01-16T13:20:00Z</dcterms:created>
  <dcterms:modified xsi:type="dcterms:W3CDTF">2021-01-16T13:20:00Z</dcterms:modified>
</cp:coreProperties>
</file>