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3964"/>
        <w:gridCol w:w="5500"/>
      </w:tblGrid>
      <w:tr w:rsidR="006C306B" w:rsidRPr="00405700" w14:paraId="4CDCDDD4" w14:textId="77777777" w:rsidTr="006C306B"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AC244A" w14:textId="77777777" w:rsidR="006C306B" w:rsidRPr="00405700" w:rsidRDefault="006C306B" w:rsidP="000C6821">
            <w:pPr>
              <w:spacing w:after="100" w:afterAutospacing="1" w:line="360" w:lineRule="auto"/>
              <w:ind w:right="1877"/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F92A6A" w14:textId="77777777" w:rsidR="006C306B" w:rsidRPr="00405700" w:rsidRDefault="006C306B" w:rsidP="000C6821">
            <w:pPr>
              <w:spacing w:after="100" w:afterAutospacing="1" w:line="360" w:lineRule="auto"/>
              <w:ind w:left="-2234" w:right="1877"/>
              <w:rPr>
                <w:sz w:val="20"/>
                <w:szCs w:val="20"/>
              </w:rPr>
            </w:pPr>
          </w:p>
        </w:tc>
      </w:tr>
      <w:tr w:rsidR="00A3088A" w:rsidRPr="00405700" w14:paraId="128DB65E" w14:textId="77777777" w:rsidTr="006C306B"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14:paraId="5D9F0EEE" w14:textId="77777777" w:rsidR="00A3088A" w:rsidRPr="00405700" w:rsidRDefault="00A3088A" w:rsidP="000C6821">
            <w:pPr>
              <w:spacing w:after="100" w:afterAutospacing="1" w:line="360" w:lineRule="auto"/>
              <w:ind w:right="1877"/>
              <w:rPr>
                <w:sz w:val="20"/>
                <w:szCs w:val="20"/>
              </w:rPr>
            </w:pPr>
            <w:r w:rsidRPr="00405700">
              <w:rPr>
                <w:sz w:val="20"/>
                <w:szCs w:val="20"/>
              </w:rPr>
              <w:t>Naam patiënt</w:t>
            </w:r>
          </w:p>
        </w:tc>
        <w:tc>
          <w:tcPr>
            <w:tcW w:w="5500" w:type="dxa"/>
            <w:tcBorders>
              <w:top w:val="single" w:sz="4" w:space="0" w:color="auto"/>
            </w:tcBorders>
            <w:vAlign w:val="center"/>
          </w:tcPr>
          <w:p w14:paraId="3A0CA7CA" w14:textId="77777777" w:rsidR="00A3088A" w:rsidRPr="00405700" w:rsidRDefault="00A3088A" w:rsidP="000C6821">
            <w:pPr>
              <w:spacing w:after="100" w:afterAutospacing="1" w:line="360" w:lineRule="auto"/>
              <w:ind w:left="-2234" w:right="1877"/>
              <w:rPr>
                <w:sz w:val="20"/>
                <w:szCs w:val="20"/>
              </w:rPr>
            </w:pPr>
          </w:p>
        </w:tc>
      </w:tr>
      <w:tr w:rsidR="00A3088A" w:rsidRPr="00405700" w14:paraId="67EAB0FA" w14:textId="77777777" w:rsidTr="006C306B">
        <w:tc>
          <w:tcPr>
            <w:tcW w:w="3964" w:type="dxa"/>
            <w:vAlign w:val="center"/>
          </w:tcPr>
          <w:p w14:paraId="619A00A6" w14:textId="77777777" w:rsidR="00A3088A" w:rsidRPr="00405700" w:rsidRDefault="00A3088A" w:rsidP="000C6821">
            <w:pPr>
              <w:spacing w:after="100" w:afterAutospacing="1" w:line="360" w:lineRule="auto"/>
              <w:ind w:right="1877"/>
              <w:rPr>
                <w:sz w:val="20"/>
                <w:szCs w:val="20"/>
              </w:rPr>
            </w:pPr>
            <w:r w:rsidRPr="00405700">
              <w:rPr>
                <w:sz w:val="20"/>
                <w:szCs w:val="20"/>
              </w:rPr>
              <w:t>Postcode</w:t>
            </w:r>
            <w:r>
              <w:rPr>
                <w:sz w:val="20"/>
                <w:szCs w:val="20"/>
              </w:rPr>
              <w:t>, huis nr.</w:t>
            </w:r>
          </w:p>
        </w:tc>
        <w:tc>
          <w:tcPr>
            <w:tcW w:w="5500" w:type="dxa"/>
            <w:vAlign w:val="center"/>
          </w:tcPr>
          <w:p w14:paraId="6C17CB9A" w14:textId="77777777" w:rsidR="00A3088A" w:rsidRPr="00405700" w:rsidRDefault="00A3088A" w:rsidP="000C6821">
            <w:pPr>
              <w:spacing w:after="100" w:afterAutospacing="1" w:line="360" w:lineRule="auto"/>
              <w:ind w:left="-2234" w:right="1877"/>
              <w:rPr>
                <w:sz w:val="20"/>
                <w:szCs w:val="20"/>
              </w:rPr>
            </w:pPr>
          </w:p>
        </w:tc>
      </w:tr>
      <w:tr w:rsidR="00A3088A" w:rsidRPr="00405700" w14:paraId="316298C6" w14:textId="77777777" w:rsidTr="006C306B">
        <w:tc>
          <w:tcPr>
            <w:tcW w:w="3964" w:type="dxa"/>
            <w:vAlign w:val="center"/>
          </w:tcPr>
          <w:p w14:paraId="31946586" w14:textId="77777777" w:rsidR="00A3088A" w:rsidRPr="00405700" w:rsidRDefault="00A3088A" w:rsidP="000C6821">
            <w:pPr>
              <w:spacing w:after="100" w:afterAutospacing="1" w:line="360" w:lineRule="auto"/>
              <w:ind w:right="1877"/>
              <w:rPr>
                <w:sz w:val="20"/>
                <w:szCs w:val="20"/>
              </w:rPr>
            </w:pPr>
            <w:r w:rsidRPr="00405700">
              <w:rPr>
                <w:sz w:val="20"/>
                <w:szCs w:val="20"/>
              </w:rPr>
              <w:t>Telefoon</w:t>
            </w:r>
          </w:p>
        </w:tc>
        <w:tc>
          <w:tcPr>
            <w:tcW w:w="5500" w:type="dxa"/>
            <w:vAlign w:val="center"/>
          </w:tcPr>
          <w:p w14:paraId="2507A571" w14:textId="77777777" w:rsidR="00A3088A" w:rsidRPr="00405700" w:rsidRDefault="00A3088A" w:rsidP="000C6821">
            <w:pPr>
              <w:spacing w:after="100" w:afterAutospacing="1" w:line="360" w:lineRule="auto"/>
              <w:ind w:left="-2234" w:right="5103"/>
              <w:rPr>
                <w:sz w:val="20"/>
                <w:szCs w:val="20"/>
              </w:rPr>
            </w:pPr>
          </w:p>
        </w:tc>
      </w:tr>
      <w:tr w:rsidR="00A3088A" w:rsidRPr="00405700" w14:paraId="237E836F" w14:textId="77777777" w:rsidTr="006C306B">
        <w:tc>
          <w:tcPr>
            <w:tcW w:w="3964" w:type="dxa"/>
            <w:vAlign w:val="center"/>
          </w:tcPr>
          <w:p w14:paraId="2E8BAAAA" w14:textId="77777777" w:rsidR="00A3088A" w:rsidRPr="00405700" w:rsidRDefault="00A3088A" w:rsidP="000C6821">
            <w:pPr>
              <w:spacing w:after="100" w:afterAutospacing="1" w:line="360" w:lineRule="auto"/>
              <w:ind w:right="1877"/>
              <w:rPr>
                <w:sz w:val="20"/>
                <w:szCs w:val="20"/>
              </w:rPr>
            </w:pPr>
            <w:r w:rsidRPr="00405700">
              <w:rPr>
                <w:sz w:val="20"/>
                <w:szCs w:val="20"/>
              </w:rPr>
              <w:t>Geboortedatum</w:t>
            </w:r>
          </w:p>
        </w:tc>
        <w:tc>
          <w:tcPr>
            <w:tcW w:w="5500" w:type="dxa"/>
            <w:vAlign w:val="center"/>
          </w:tcPr>
          <w:p w14:paraId="3F1F0137" w14:textId="77777777" w:rsidR="00A3088A" w:rsidRPr="00405700" w:rsidRDefault="00A3088A" w:rsidP="000C6821">
            <w:pPr>
              <w:spacing w:after="100" w:afterAutospacing="1" w:line="360" w:lineRule="auto"/>
              <w:ind w:left="-2234" w:right="1877"/>
              <w:rPr>
                <w:sz w:val="20"/>
                <w:szCs w:val="20"/>
              </w:rPr>
            </w:pPr>
          </w:p>
        </w:tc>
      </w:tr>
    </w:tbl>
    <w:p w14:paraId="7569AD91" w14:textId="77777777" w:rsidR="006C306B" w:rsidRDefault="006C306B" w:rsidP="00A3088A">
      <w:pPr>
        <w:tabs>
          <w:tab w:val="left" w:leader="dot" w:pos="9072"/>
        </w:tabs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14:paraId="3B563919" w14:textId="0B27ECAF" w:rsidR="00A3088A" w:rsidRDefault="00A3088A" w:rsidP="00A3088A">
      <w:pPr>
        <w:tabs>
          <w:tab w:val="left" w:leader="dot" w:pos="9072"/>
        </w:tabs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5840B5">
        <w:rPr>
          <w:rFonts w:ascii="Arial" w:hAnsi="Arial" w:cs="Arial"/>
          <w:sz w:val="20"/>
          <w:szCs w:val="20"/>
        </w:rPr>
        <w:t>Naam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Huisarts</w:t>
      </w:r>
      <w:proofErr w:type="spellEnd"/>
      <w:r>
        <w:rPr>
          <w:rFonts w:ascii="Arial" w:hAnsi="Arial" w:cs="Arial"/>
          <w:sz w:val="20"/>
          <w:szCs w:val="20"/>
        </w:rPr>
        <w:t>:…………………………………</w:t>
      </w:r>
      <w:r w:rsidR="00E76EAC">
        <w:rPr>
          <w:rFonts w:ascii="Arial" w:hAnsi="Arial" w:cs="Arial"/>
          <w:sz w:val="20"/>
          <w:szCs w:val="20"/>
        </w:rPr>
        <w:t>……..</w:t>
      </w:r>
      <w:proofErr w:type="spellStart"/>
      <w:r>
        <w:rPr>
          <w:rFonts w:ascii="Arial" w:hAnsi="Arial" w:cs="Arial"/>
          <w:sz w:val="20"/>
          <w:szCs w:val="20"/>
        </w:rPr>
        <w:t>Stempel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gegevens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220BC572" w14:textId="49D07CA6" w:rsidR="00877A6A" w:rsidRPr="00603B52" w:rsidRDefault="00841743" w:rsidP="00A3088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nl-NL" w:eastAsia="nl-NL"/>
        </w:rPr>
      </w:pPr>
      <w:r w:rsidRPr="00603B52">
        <w:rPr>
          <w:rFonts w:ascii="Arial" w:eastAsia="Times New Roman" w:hAnsi="Arial" w:cs="Arial"/>
          <w:b/>
          <w:bCs/>
          <w:color w:val="000000"/>
          <w:sz w:val="20"/>
          <w:szCs w:val="20"/>
          <w:lang w:val="nl-NL" w:eastAsia="nl-NL"/>
        </w:rPr>
        <w:t>Kruis aan wat van toepassing is:</w:t>
      </w:r>
      <w:r w:rsidR="006C306B" w:rsidRPr="00603B52">
        <w:rPr>
          <w:rFonts w:ascii="Arial" w:eastAsia="Times New Roman" w:hAnsi="Arial" w:cs="Arial"/>
          <w:b/>
          <w:bCs/>
          <w:color w:val="000000"/>
          <w:sz w:val="20"/>
          <w:szCs w:val="20"/>
          <w:lang w:val="nl-NL" w:eastAsia="nl-NL"/>
        </w:rPr>
        <w:t xml:space="preserve">  </w:t>
      </w:r>
      <w:r w:rsidR="00877A6A" w:rsidRPr="00603B52">
        <w:rPr>
          <w:rFonts w:ascii="Arial" w:eastAsia="Times New Roman" w:hAnsi="Arial" w:cs="Arial"/>
          <w:b/>
          <w:bCs/>
          <w:color w:val="000000"/>
          <w:sz w:val="20"/>
          <w:szCs w:val="20"/>
          <w:lang w:val="nl-NL" w:eastAsia="nl-NL"/>
        </w:rPr>
        <w:t>Tabel 1</w:t>
      </w:r>
    </w:p>
    <w:tbl>
      <w:tblPr>
        <w:tblStyle w:val="Tabelraster1"/>
        <w:tblW w:w="96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8372"/>
      </w:tblGrid>
      <w:tr w:rsidR="00841743" w:rsidRPr="00603B52" w14:paraId="414C62BA" w14:textId="77777777" w:rsidTr="00E76EAC">
        <w:trPr>
          <w:trHeight w:val="285"/>
        </w:trPr>
        <w:tc>
          <w:tcPr>
            <w:tcW w:w="426" w:type="dxa"/>
          </w:tcPr>
          <w:p w14:paraId="1B86C026" w14:textId="4BD004A4" w:rsidR="00841743" w:rsidRPr="00841743" w:rsidRDefault="00841743" w:rsidP="00841743">
            <w:pPr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850" w:type="dxa"/>
            <w:noWrap/>
            <w:hideMark/>
          </w:tcPr>
          <w:p w14:paraId="7BFB69A0" w14:textId="07EC9E6F" w:rsidR="00841743" w:rsidRPr="00364846" w:rsidRDefault="00841743" w:rsidP="0084174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22000</w:t>
            </w:r>
          </w:p>
        </w:tc>
        <w:tc>
          <w:tcPr>
            <w:tcW w:w="8372" w:type="dxa"/>
            <w:noWrap/>
            <w:hideMark/>
          </w:tcPr>
          <w:p w14:paraId="77102445" w14:textId="77777777" w:rsidR="00841743" w:rsidRPr="00841743" w:rsidRDefault="00841743" w:rsidP="00364846">
            <w:pPr>
              <w:spacing w:after="100" w:afterAutospacing="1" w:line="360" w:lineRule="auto"/>
              <w:ind w:right="1877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Behandeling medische indicatie </w:t>
            </w:r>
            <w:proofErr w:type="spellStart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reumapatient</w:t>
            </w:r>
            <w:proofErr w:type="spellEnd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(reumatoïde artritis)</w:t>
            </w:r>
          </w:p>
        </w:tc>
      </w:tr>
      <w:tr w:rsidR="00841743" w:rsidRPr="00603B52" w14:paraId="6CA2EEB8" w14:textId="77777777" w:rsidTr="00E76EAC">
        <w:trPr>
          <w:trHeight w:val="285"/>
        </w:trPr>
        <w:tc>
          <w:tcPr>
            <w:tcW w:w="426" w:type="dxa"/>
          </w:tcPr>
          <w:p w14:paraId="062B577E" w14:textId="6164F714" w:rsidR="00841743" w:rsidRPr="00841743" w:rsidRDefault="00841743" w:rsidP="00841743">
            <w:pPr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850" w:type="dxa"/>
            <w:noWrap/>
            <w:hideMark/>
          </w:tcPr>
          <w:p w14:paraId="2A74568F" w14:textId="1B8631A5" w:rsidR="00841743" w:rsidRPr="00364846" w:rsidRDefault="00841743" w:rsidP="0084174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22001</w:t>
            </w:r>
          </w:p>
        </w:tc>
        <w:tc>
          <w:tcPr>
            <w:tcW w:w="8372" w:type="dxa"/>
            <w:noWrap/>
            <w:hideMark/>
          </w:tcPr>
          <w:p w14:paraId="4C296F62" w14:textId="77777777" w:rsidR="00841743" w:rsidRPr="00364846" w:rsidRDefault="00841743" w:rsidP="00364846">
            <w:pPr>
              <w:spacing w:after="100" w:afterAutospacing="1" w:line="360" w:lineRule="auto"/>
              <w:ind w:right="1877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Behandeling medische indicatie </w:t>
            </w:r>
            <w:proofErr w:type="spellStart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reumapatient</w:t>
            </w:r>
            <w:proofErr w:type="spellEnd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bechterew</w:t>
            </w:r>
            <w:proofErr w:type="spellEnd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)</w:t>
            </w:r>
          </w:p>
        </w:tc>
      </w:tr>
      <w:tr w:rsidR="00841743" w:rsidRPr="00603B52" w14:paraId="53790306" w14:textId="77777777" w:rsidTr="00E76EAC">
        <w:trPr>
          <w:trHeight w:val="285"/>
        </w:trPr>
        <w:tc>
          <w:tcPr>
            <w:tcW w:w="426" w:type="dxa"/>
          </w:tcPr>
          <w:p w14:paraId="6773E776" w14:textId="20055BC6" w:rsidR="00841743" w:rsidRPr="00841743" w:rsidRDefault="00212686" w:rsidP="00841743">
            <w:pPr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850" w:type="dxa"/>
            <w:noWrap/>
            <w:hideMark/>
          </w:tcPr>
          <w:p w14:paraId="41AD0D2B" w14:textId="47C83A5D" w:rsidR="00841743" w:rsidRPr="00364846" w:rsidRDefault="00841743" w:rsidP="0084174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22002</w:t>
            </w:r>
          </w:p>
        </w:tc>
        <w:tc>
          <w:tcPr>
            <w:tcW w:w="8372" w:type="dxa"/>
            <w:noWrap/>
            <w:hideMark/>
          </w:tcPr>
          <w:p w14:paraId="26DEFC12" w14:textId="77777777" w:rsidR="00841743" w:rsidRPr="00364846" w:rsidRDefault="00841743" w:rsidP="00364846">
            <w:pPr>
              <w:spacing w:after="100" w:afterAutospacing="1" w:line="360" w:lineRule="auto"/>
              <w:ind w:right="1877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Behandeling medische indicatie </w:t>
            </w:r>
            <w:proofErr w:type="spellStart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reumapatient</w:t>
            </w:r>
            <w:proofErr w:type="spellEnd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(artrose)</w:t>
            </w:r>
          </w:p>
        </w:tc>
      </w:tr>
      <w:tr w:rsidR="00841743" w:rsidRPr="00603B52" w14:paraId="0A9433B6" w14:textId="77777777" w:rsidTr="00E76EAC">
        <w:trPr>
          <w:trHeight w:val="285"/>
        </w:trPr>
        <w:tc>
          <w:tcPr>
            <w:tcW w:w="426" w:type="dxa"/>
          </w:tcPr>
          <w:p w14:paraId="24C6783A" w14:textId="089E888F" w:rsidR="00841743" w:rsidRPr="00841743" w:rsidRDefault="00212686" w:rsidP="00841743">
            <w:pPr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850" w:type="dxa"/>
            <w:noWrap/>
            <w:hideMark/>
          </w:tcPr>
          <w:p w14:paraId="6475D7C4" w14:textId="6483865D" w:rsidR="00841743" w:rsidRPr="00364846" w:rsidRDefault="00841743" w:rsidP="0084174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22003</w:t>
            </w:r>
          </w:p>
        </w:tc>
        <w:tc>
          <w:tcPr>
            <w:tcW w:w="8372" w:type="dxa"/>
            <w:noWrap/>
            <w:hideMark/>
          </w:tcPr>
          <w:p w14:paraId="17E36B33" w14:textId="77777777" w:rsidR="00841743" w:rsidRPr="00364846" w:rsidRDefault="00841743" w:rsidP="00364846">
            <w:pPr>
              <w:spacing w:after="100" w:afterAutospacing="1" w:line="360" w:lineRule="auto"/>
              <w:ind w:right="1877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Behandeling medische indicatie </w:t>
            </w:r>
            <w:proofErr w:type="spellStart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reumapatient</w:t>
            </w:r>
            <w:proofErr w:type="spellEnd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(fibromyalgie)</w:t>
            </w:r>
          </w:p>
        </w:tc>
      </w:tr>
      <w:tr w:rsidR="00841743" w:rsidRPr="00603B52" w14:paraId="26C04DC6" w14:textId="77777777" w:rsidTr="00E76EAC">
        <w:trPr>
          <w:trHeight w:val="285"/>
        </w:trPr>
        <w:tc>
          <w:tcPr>
            <w:tcW w:w="426" w:type="dxa"/>
          </w:tcPr>
          <w:p w14:paraId="0E8CE8A1" w14:textId="44E99052" w:rsidR="00841743" w:rsidRPr="00841743" w:rsidRDefault="00212686" w:rsidP="00841743">
            <w:pPr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850" w:type="dxa"/>
            <w:noWrap/>
            <w:hideMark/>
          </w:tcPr>
          <w:p w14:paraId="729078B9" w14:textId="6CFF05C3" w:rsidR="00841743" w:rsidRPr="00364846" w:rsidRDefault="00841743" w:rsidP="0084174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22004</w:t>
            </w:r>
          </w:p>
        </w:tc>
        <w:tc>
          <w:tcPr>
            <w:tcW w:w="8372" w:type="dxa"/>
            <w:noWrap/>
            <w:hideMark/>
          </w:tcPr>
          <w:p w14:paraId="2B744679" w14:textId="77777777" w:rsidR="00841743" w:rsidRPr="00364846" w:rsidRDefault="00841743" w:rsidP="00364846">
            <w:pPr>
              <w:spacing w:after="100" w:afterAutospacing="1" w:line="360" w:lineRule="auto"/>
              <w:ind w:right="1877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Behandeling medische indicatie </w:t>
            </w:r>
            <w:proofErr w:type="spellStart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reumapatient</w:t>
            </w:r>
            <w:proofErr w:type="spellEnd"/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(overige)</w:t>
            </w:r>
          </w:p>
        </w:tc>
      </w:tr>
      <w:tr w:rsidR="00841743" w:rsidRPr="00603B52" w14:paraId="013E6368" w14:textId="77777777" w:rsidTr="00E76EAC">
        <w:trPr>
          <w:trHeight w:val="285"/>
        </w:trPr>
        <w:tc>
          <w:tcPr>
            <w:tcW w:w="426" w:type="dxa"/>
          </w:tcPr>
          <w:p w14:paraId="06790863" w14:textId="2647FA66" w:rsidR="00841743" w:rsidRPr="00841743" w:rsidRDefault="00212686" w:rsidP="00841743">
            <w:pPr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850" w:type="dxa"/>
            <w:noWrap/>
            <w:hideMark/>
          </w:tcPr>
          <w:p w14:paraId="3E811E3E" w14:textId="492AB546" w:rsidR="00841743" w:rsidRPr="00364846" w:rsidRDefault="00841743" w:rsidP="0084174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22006</w:t>
            </w:r>
          </w:p>
        </w:tc>
        <w:tc>
          <w:tcPr>
            <w:tcW w:w="8372" w:type="dxa"/>
            <w:noWrap/>
            <w:hideMark/>
          </w:tcPr>
          <w:p w14:paraId="7A71F7DA" w14:textId="77777777" w:rsidR="00841743" w:rsidRPr="00364846" w:rsidRDefault="00841743" w:rsidP="00364846">
            <w:pPr>
              <w:spacing w:after="100" w:afterAutospacing="1" w:line="360" w:lineRule="auto"/>
              <w:ind w:right="1877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Behandeling medische indicatie herseninfarct (CVA)</w:t>
            </w:r>
          </w:p>
        </w:tc>
      </w:tr>
      <w:tr w:rsidR="00841743" w:rsidRPr="00603B52" w14:paraId="34D0D8D6" w14:textId="77777777" w:rsidTr="00E76EAC">
        <w:trPr>
          <w:trHeight w:val="285"/>
        </w:trPr>
        <w:tc>
          <w:tcPr>
            <w:tcW w:w="426" w:type="dxa"/>
            <w:shd w:val="clear" w:color="auto" w:fill="D9D9D9" w:themeFill="background1" w:themeFillShade="D9"/>
          </w:tcPr>
          <w:p w14:paraId="73FEDB3A" w14:textId="325DE562" w:rsidR="00841743" w:rsidRPr="00841743" w:rsidRDefault="00212686" w:rsidP="00841743">
            <w:pPr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hideMark/>
          </w:tcPr>
          <w:p w14:paraId="51782DF9" w14:textId="30E8E332" w:rsidR="00841743" w:rsidRPr="00364846" w:rsidRDefault="00841743" w:rsidP="0084174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22007</w:t>
            </w:r>
          </w:p>
        </w:tc>
        <w:tc>
          <w:tcPr>
            <w:tcW w:w="8372" w:type="dxa"/>
            <w:shd w:val="clear" w:color="auto" w:fill="D9D9D9" w:themeFill="background1" w:themeFillShade="D9"/>
            <w:noWrap/>
            <w:hideMark/>
          </w:tcPr>
          <w:p w14:paraId="0A889535" w14:textId="5378BD74" w:rsidR="00841743" w:rsidRPr="00364846" w:rsidRDefault="00841743" w:rsidP="00364846">
            <w:pPr>
              <w:spacing w:after="100" w:afterAutospacing="1" w:line="360" w:lineRule="auto"/>
              <w:ind w:right="1877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Behandeling medische indicatie</w:t>
            </w:r>
            <w:r w:rsidRPr="00364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overig</w:t>
            </w:r>
            <w:r w:rsidR="00877A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(zie Tabel 2)</w:t>
            </w:r>
          </w:p>
        </w:tc>
      </w:tr>
      <w:tr w:rsidR="00841743" w:rsidRPr="00603B52" w14:paraId="46DE345E" w14:textId="77777777" w:rsidTr="00E76EAC">
        <w:trPr>
          <w:trHeight w:val="285"/>
        </w:trPr>
        <w:tc>
          <w:tcPr>
            <w:tcW w:w="426" w:type="dxa"/>
          </w:tcPr>
          <w:p w14:paraId="22F236B2" w14:textId="5735C1A2" w:rsidR="00841743" w:rsidRPr="00841743" w:rsidRDefault="00212686" w:rsidP="00841743">
            <w:pPr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850" w:type="dxa"/>
            <w:noWrap/>
            <w:hideMark/>
          </w:tcPr>
          <w:p w14:paraId="17D29CEF" w14:textId="5BCB57C0" w:rsidR="00841743" w:rsidRPr="00364846" w:rsidRDefault="00841743" w:rsidP="0084174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22013</w:t>
            </w:r>
          </w:p>
        </w:tc>
        <w:tc>
          <w:tcPr>
            <w:tcW w:w="8372" w:type="dxa"/>
            <w:noWrap/>
            <w:hideMark/>
          </w:tcPr>
          <w:p w14:paraId="05DB3DCA" w14:textId="77777777" w:rsidR="00841743" w:rsidRPr="00364846" w:rsidRDefault="00841743" w:rsidP="00364846">
            <w:pPr>
              <w:spacing w:after="100" w:afterAutospacing="1" w:line="360" w:lineRule="auto"/>
              <w:ind w:right="1877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Jaarlijks gericht voetonderzoek bij zorgprofiel 1</w:t>
            </w:r>
          </w:p>
        </w:tc>
      </w:tr>
      <w:tr w:rsidR="00841743" w:rsidRPr="00603B52" w14:paraId="29ED26FB" w14:textId="77777777" w:rsidTr="00E76EAC">
        <w:trPr>
          <w:cantSplit/>
          <w:trHeight w:val="20"/>
        </w:trPr>
        <w:tc>
          <w:tcPr>
            <w:tcW w:w="426" w:type="dxa"/>
          </w:tcPr>
          <w:p w14:paraId="5EA1861E" w14:textId="4452464F" w:rsidR="00841743" w:rsidRPr="00841743" w:rsidRDefault="00212686" w:rsidP="00841743">
            <w:pPr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850" w:type="dxa"/>
            <w:noWrap/>
            <w:hideMark/>
          </w:tcPr>
          <w:p w14:paraId="558BC6A6" w14:textId="533A9656" w:rsidR="00841743" w:rsidRPr="00364846" w:rsidRDefault="00841743" w:rsidP="0084174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22014</w:t>
            </w:r>
          </w:p>
        </w:tc>
        <w:tc>
          <w:tcPr>
            <w:tcW w:w="8372" w:type="dxa"/>
            <w:noWrap/>
            <w:hideMark/>
          </w:tcPr>
          <w:p w14:paraId="16B8B7B3" w14:textId="502B8986" w:rsidR="00E76EAC" w:rsidRDefault="00877A6A" w:rsidP="00E76EAC">
            <w:pPr>
              <w:ind w:right="1877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DM </w:t>
            </w:r>
            <w:r w:rsidR="00841743"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Voetzorg vallende onder </w:t>
            </w:r>
            <w:proofErr w:type="spellStart"/>
            <w:r w:rsidR="00E76EA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</w:t>
            </w:r>
            <w:r w:rsidR="00841743"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org</w:t>
            </w:r>
            <w:r w:rsidR="00E76EA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</w:t>
            </w:r>
            <w:r w:rsidR="00841743"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rofiel</w:t>
            </w:r>
            <w:proofErr w:type="spellEnd"/>
            <w:r w:rsidR="00841743"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0</w:t>
            </w:r>
            <w:r w:rsidR="00DD6128" w:rsidRPr="00E76EA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  <w:p w14:paraId="6E50B999" w14:textId="15AFA0D0" w:rsidR="00841743" w:rsidRPr="00E76EAC" w:rsidRDefault="00DD6128" w:rsidP="00E76EAC">
            <w:pPr>
              <w:ind w:right="1877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00E76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 xml:space="preserve">Laag risico </w:t>
            </w:r>
            <w:r w:rsidR="00E76EAC" w:rsidRPr="00E76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–</w:t>
            </w:r>
            <w:r w:rsidRPr="00E76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 xml:space="preserve"> Geen verlies PS of</w:t>
            </w:r>
            <w:r w:rsidR="006C306B" w:rsidRPr="00E76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 xml:space="preserve"> </w:t>
            </w:r>
            <w:r w:rsidRPr="00E76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aanwijzingen voor PAV</w:t>
            </w:r>
          </w:p>
        </w:tc>
      </w:tr>
      <w:tr w:rsidR="00841743" w:rsidRPr="00603B52" w14:paraId="299EE6C6" w14:textId="77777777" w:rsidTr="00E76EAC">
        <w:trPr>
          <w:trHeight w:val="285"/>
        </w:trPr>
        <w:tc>
          <w:tcPr>
            <w:tcW w:w="426" w:type="dxa"/>
          </w:tcPr>
          <w:p w14:paraId="0B5D25CA" w14:textId="2360121A" w:rsidR="00841743" w:rsidRPr="00841743" w:rsidRDefault="00212686" w:rsidP="00841743">
            <w:pPr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850" w:type="dxa"/>
            <w:noWrap/>
            <w:hideMark/>
          </w:tcPr>
          <w:p w14:paraId="09FD4387" w14:textId="25E23BA8" w:rsidR="00841743" w:rsidRPr="00364846" w:rsidRDefault="00841743" w:rsidP="0084174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2201</w:t>
            </w:r>
            <w:r w:rsidR="00DD612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372" w:type="dxa"/>
            <w:noWrap/>
            <w:hideMark/>
          </w:tcPr>
          <w:p w14:paraId="18BB7E6C" w14:textId="51CEB97E" w:rsidR="00E76EAC" w:rsidRDefault="00877A6A" w:rsidP="00E76EAC">
            <w:pPr>
              <w:ind w:right="1877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DM </w:t>
            </w:r>
            <w:r w:rsidR="00841743"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Voetzorg vallende onder </w:t>
            </w:r>
            <w:proofErr w:type="spellStart"/>
            <w:r w:rsidR="00E76EA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</w:t>
            </w:r>
            <w:r w:rsidR="00841743"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org</w:t>
            </w:r>
            <w:r w:rsidR="00E76EA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</w:t>
            </w:r>
            <w:r w:rsidR="00841743"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rofiel</w:t>
            </w:r>
            <w:proofErr w:type="spellEnd"/>
            <w:r w:rsidR="00841743" w:rsidRPr="0036484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1</w:t>
            </w:r>
            <w:r w:rsidR="00DD6128" w:rsidRPr="00E76EA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  <w:p w14:paraId="54144B70" w14:textId="0C00611D" w:rsidR="00841743" w:rsidRPr="00E76EAC" w:rsidRDefault="00DD6128" w:rsidP="00E76EAC">
            <w:pPr>
              <w:ind w:right="1877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00E76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Licht verhoogd risico - Verlies PS of aanwijzingen voor PAV zonder tekenen van lokaal verhoogde druk</w:t>
            </w:r>
          </w:p>
        </w:tc>
      </w:tr>
      <w:tr w:rsidR="00F4126F" w:rsidRPr="00603B52" w14:paraId="78BD1369" w14:textId="77777777" w:rsidTr="00E76EAC">
        <w:trPr>
          <w:cantSplit/>
        </w:trPr>
        <w:tc>
          <w:tcPr>
            <w:tcW w:w="426" w:type="dxa"/>
          </w:tcPr>
          <w:p w14:paraId="2DE68763" w14:textId="4F87F8A7" w:rsidR="00F4126F" w:rsidRPr="00B45DBD" w:rsidRDefault="00F4126F" w:rsidP="00841743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850" w:type="dxa"/>
            <w:noWrap/>
          </w:tcPr>
          <w:p w14:paraId="7FE4A5BF" w14:textId="1E57FB94" w:rsidR="00F4126F" w:rsidRPr="00364846" w:rsidRDefault="00877A6A" w:rsidP="0084174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</w:t>
            </w:r>
          </w:p>
        </w:tc>
        <w:tc>
          <w:tcPr>
            <w:tcW w:w="8372" w:type="dxa"/>
            <w:noWrap/>
          </w:tcPr>
          <w:p w14:paraId="01A62A72" w14:textId="02AEF856" w:rsidR="006C306B" w:rsidRDefault="00877A6A" w:rsidP="00E76EAC">
            <w:pPr>
              <w:ind w:right="1877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DM Voetzorg vallende onder </w:t>
            </w:r>
            <w:r w:rsidR="00F4126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SIMS 2, 3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Pr="00877A6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met ZorgProfiel 2, 3 en 4</w:t>
            </w:r>
            <w:r w:rsidR="000B6F4C"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</w:p>
          <w:p w14:paraId="01B786DA" w14:textId="1F4DAB02" w:rsidR="00F4126F" w:rsidRPr="00E76EAC" w:rsidRDefault="000B6F4C" w:rsidP="00E76EAC">
            <w:pPr>
              <w:ind w:right="1877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00E76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Graag doorsturen naar de Podotherapeut Centrum v Voettherapie of RondOm</w:t>
            </w:r>
          </w:p>
        </w:tc>
      </w:tr>
      <w:tr w:rsidR="00603B52" w:rsidRPr="00603B52" w14:paraId="750FAA4E" w14:textId="77777777" w:rsidTr="00A95945">
        <w:trPr>
          <w:cantSplit/>
        </w:trPr>
        <w:tc>
          <w:tcPr>
            <w:tcW w:w="426" w:type="dxa"/>
          </w:tcPr>
          <w:p w14:paraId="13329ABA" w14:textId="77777777" w:rsidR="00603B52" w:rsidRPr="00B45DBD" w:rsidRDefault="00603B52" w:rsidP="00A95945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B45DBD">
              <w:rPr>
                <w:rFonts w:ascii="Arial" w:eastAsia="Times New Roman" w:hAnsi="Arial" w:cs="Arial"/>
                <w:b/>
                <w:bCs/>
                <w:lang w:eastAsia="nl-NL"/>
              </w:rPr>
              <w:t>O</w:t>
            </w:r>
          </w:p>
        </w:tc>
        <w:tc>
          <w:tcPr>
            <w:tcW w:w="850" w:type="dxa"/>
            <w:noWrap/>
          </w:tcPr>
          <w:p w14:paraId="17668712" w14:textId="77777777" w:rsidR="00603B52" w:rsidRPr="00364846" w:rsidRDefault="00603B52" w:rsidP="00A95945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</w:t>
            </w:r>
          </w:p>
        </w:tc>
        <w:tc>
          <w:tcPr>
            <w:tcW w:w="8372" w:type="dxa"/>
            <w:noWrap/>
          </w:tcPr>
          <w:p w14:paraId="53588B8A" w14:textId="049B175D" w:rsidR="00603B52" w:rsidRDefault="00603B52" w:rsidP="00A95945">
            <w:pPr>
              <w:ind w:right="1877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Geneeskundige Voetzorg 2023 -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Voetzorg vallende onder SIMS 2, 3 </w:t>
            </w:r>
            <w:r w:rsidRPr="00877A6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met </w:t>
            </w:r>
            <w:proofErr w:type="spellStart"/>
            <w:r w:rsidRPr="00877A6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ZorgProfiel</w:t>
            </w:r>
            <w:proofErr w:type="spellEnd"/>
            <w:r w:rsidRPr="00877A6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2, 3 en 4</w:t>
            </w:r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(neuropathie met druk en/of PAV met druk)</w:t>
            </w:r>
          </w:p>
          <w:p w14:paraId="06EE0A59" w14:textId="75909FBC" w:rsidR="00603B52" w:rsidRPr="00E76EAC" w:rsidRDefault="00603B52" w:rsidP="00A95945">
            <w:pPr>
              <w:ind w:right="1877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00E76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Graag door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 xml:space="preserve"> verwijzen </w:t>
            </w:r>
            <w:r w:rsidRPr="00E76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 xml:space="preserve">naar  </w:t>
            </w:r>
            <w:proofErr w:type="spellStart"/>
            <w:r w:rsidRPr="00E76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RondOm</w:t>
            </w:r>
            <w:proofErr w:type="spellEnd"/>
            <w:r w:rsidRPr="00E76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 xml:space="preserve"> </w:t>
            </w:r>
            <w:r w:rsidRPr="00E76E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 xml:space="preserve">Podotherapeut </w:t>
            </w:r>
          </w:p>
        </w:tc>
      </w:tr>
    </w:tbl>
    <w:p w14:paraId="134C67DC" w14:textId="61156264" w:rsidR="00841743" w:rsidRPr="00877A6A" w:rsidRDefault="00877A6A" w:rsidP="00877A6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  <w:proofErr w:type="spellStart"/>
      <w:r w:rsidRPr="00877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Tabel</w:t>
      </w:r>
      <w:proofErr w:type="spellEnd"/>
      <w:r w:rsidRPr="00877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2</w:t>
      </w:r>
    </w:p>
    <w:tbl>
      <w:tblPr>
        <w:tblStyle w:val="Tabelraster1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3"/>
        <w:gridCol w:w="3260"/>
        <w:gridCol w:w="5812"/>
      </w:tblGrid>
      <w:tr w:rsidR="001249A1" w:rsidRPr="00877A6A" w14:paraId="1E75AD38" w14:textId="77777777" w:rsidTr="00877A6A">
        <w:trPr>
          <w:cantSplit/>
        </w:trPr>
        <w:tc>
          <w:tcPr>
            <w:tcW w:w="313" w:type="dxa"/>
            <w:shd w:val="clear" w:color="auto" w:fill="D9D9D9" w:themeFill="background1" w:themeFillShade="D9"/>
          </w:tcPr>
          <w:p w14:paraId="0862C8A8" w14:textId="180F46AC" w:rsidR="001249A1" w:rsidRPr="00877A6A" w:rsidRDefault="00364846" w:rsidP="000C6821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0B88536" w14:textId="77777777" w:rsidR="001249A1" w:rsidRPr="00877A6A" w:rsidRDefault="001249A1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Neurologische afwijkingen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51DB3A97" w14:textId="77777777" w:rsidR="001249A1" w:rsidRPr="00877A6A" w:rsidRDefault="001249A1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Perifere neuropathie</w:t>
            </w:r>
          </w:p>
        </w:tc>
      </w:tr>
      <w:tr w:rsidR="001249A1" w:rsidRPr="00877A6A" w14:paraId="6883AEF2" w14:textId="77777777" w:rsidTr="00877A6A">
        <w:trPr>
          <w:cantSplit/>
        </w:trPr>
        <w:tc>
          <w:tcPr>
            <w:tcW w:w="313" w:type="dxa"/>
            <w:shd w:val="clear" w:color="auto" w:fill="D9D9D9" w:themeFill="background1" w:themeFillShade="D9"/>
          </w:tcPr>
          <w:p w14:paraId="23830A99" w14:textId="167C6F9F" w:rsidR="001249A1" w:rsidRPr="00877A6A" w:rsidRDefault="00364846" w:rsidP="000C6821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53A4D78" w14:textId="77777777" w:rsidR="001249A1" w:rsidRPr="00877A6A" w:rsidRDefault="001249A1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58BAF625" w14:textId="77777777" w:rsidR="001249A1" w:rsidRPr="00877A6A" w:rsidRDefault="001249A1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HMSn</w:t>
            </w:r>
            <w:proofErr w:type="spellEnd"/>
          </w:p>
        </w:tc>
      </w:tr>
      <w:tr w:rsidR="001249A1" w:rsidRPr="00877A6A" w14:paraId="27001EEA" w14:textId="77777777" w:rsidTr="00877A6A">
        <w:trPr>
          <w:cantSplit/>
        </w:trPr>
        <w:tc>
          <w:tcPr>
            <w:tcW w:w="313" w:type="dxa"/>
            <w:shd w:val="clear" w:color="auto" w:fill="D9D9D9" w:themeFill="background1" w:themeFillShade="D9"/>
          </w:tcPr>
          <w:p w14:paraId="1EDB7121" w14:textId="3E60B5EA" w:rsidR="001249A1" w:rsidRPr="00877A6A" w:rsidRDefault="00364846" w:rsidP="000C6821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38FB216" w14:textId="77777777" w:rsidR="001249A1" w:rsidRPr="00877A6A" w:rsidRDefault="001249A1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1AAFF18D" w14:textId="77777777" w:rsidR="001249A1" w:rsidRPr="00877A6A" w:rsidRDefault="001249A1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Voetheffersparese</w:t>
            </w:r>
          </w:p>
        </w:tc>
      </w:tr>
      <w:tr w:rsidR="001249A1" w:rsidRPr="00877A6A" w14:paraId="4B2DC3A5" w14:textId="77777777" w:rsidTr="00877A6A">
        <w:trPr>
          <w:cantSplit/>
        </w:trPr>
        <w:tc>
          <w:tcPr>
            <w:tcW w:w="313" w:type="dxa"/>
            <w:shd w:val="clear" w:color="auto" w:fill="D9D9D9" w:themeFill="background1" w:themeFillShade="D9"/>
          </w:tcPr>
          <w:p w14:paraId="4AAEAE14" w14:textId="00231510" w:rsidR="001249A1" w:rsidRPr="00877A6A" w:rsidRDefault="00364846" w:rsidP="000C6821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A592283" w14:textId="77777777" w:rsidR="001249A1" w:rsidRPr="00877A6A" w:rsidRDefault="001249A1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388DCEFC" w14:textId="77777777" w:rsidR="001249A1" w:rsidRPr="00877A6A" w:rsidRDefault="001249A1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Dwarslaesie </w:t>
            </w:r>
          </w:p>
        </w:tc>
      </w:tr>
      <w:tr w:rsidR="001249A1" w:rsidRPr="00877A6A" w14:paraId="602B8A0A" w14:textId="77777777" w:rsidTr="00877A6A">
        <w:trPr>
          <w:cantSplit/>
        </w:trPr>
        <w:tc>
          <w:tcPr>
            <w:tcW w:w="313" w:type="dxa"/>
            <w:shd w:val="clear" w:color="auto" w:fill="D9D9D9" w:themeFill="background1" w:themeFillShade="D9"/>
          </w:tcPr>
          <w:p w14:paraId="35B76550" w14:textId="5B7BAD5D" w:rsidR="001249A1" w:rsidRPr="00877A6A" w:rsidRDefault="00364846" w:rsidP="000C6821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7B675C5" w14:textId="77777777" w:rsidR="001249A1" w:rsidRPr="00877A6A" w:rsidRDefault="001249A1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0DD0D9E4" w14:textId="77777777" w:rsidR="001249A1" w:rsidRPr="00877A6A" w:rsidRDefault="001249A1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Sudeckse</w:t>
            </w:r>
            <w:proofErr w:type="spellEnd"/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dystrofie/posttraumatische dystrofie</w:t>
            </w:r>
          </w:p>
        </w:tc>
      </w:tr>
      <w:tr w:rsidR="001249A1" w:rsidRPr="00877A6A" w14:paraId="4CB825BD" w14:textId="77777777" w:rsidTr="00877A6A">
        <w:trPr>
          <w:cantSplit/>
        </w:trPr>
        <w:tc>
          <w:tcPr>
            <w:tcW w:w="313" w:type="dxa"/>
            <w:shd w:val="clear" w:color="auto" w:fill="D9D9D9" w:themeFill="background1" w:themeFillShade="D9"/>
          </w:tcPr>
          <w:p w14:paraId="015B9BFF" w14:textId="7759A301" w:rsidR="001249A1" w:rsidRPr="00877A6A" w:rsidRDefault="00364846" w:rsidP="000C6821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27C2A81" w14:textId="5457134F" w:rsidR="001249A1" w:rsidRPr="00877A6A" w:rsidRDefault="001249A1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Vaatafwijkingen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6077586D" w14:textId="59FB8528" w:rsidR="001249A1" w:rsidRPr="00877A6A" w:rsidRDefault="00364846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Arteriosclerose </w:t>
            </w:r>
            <w:proofErr w:type="spellStart"/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obliterans</w:t>
            </w:r>
            <w:proofErr w:type="spellEnd"/>
          </w:p>
        </w:tc>
      </w:tr>
      <w:tr w:rsidR="00364846" w:rsidRPr="00877A6A" w14:paraId="766B3357" w14:textId="77777777" w:rsidTr="00877A6A">
        <w:trPr>
          <w:cantSplit/>
        </w:trPr>
        <w:tc>
          <w:tcPr>
            <w:tcW w:w="313" w:type="dxa"/>
            <w:shd w:val="clear" w:color="auto" w:fill="D9D9D9" w:themeFill="background1" w:themeFillShade="D9"/>
          </w:tcPr>
          <w:p w14:paraId="4F8C9BB3" w14:textId="5E4043B8" w:rsidR="00364846" w:rsidRPr="00877A6A" w:rsidRDefault="00364846" w:rsidP="00364846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03E0C46" w14:textId="77777777" w:rsidR="00364846" w:rsidRPr="00877A6A" w:rsidRDefault="00364846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4769C8FF" w14:textId="57AD2412" w:rsidR="00364846" w:rsidRPr="00877A6A" w:rsidRDefault="00364846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Chronische </w:t>
            </w:r>
            <w:proofErr w:type="spellStart"/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trombophlebitis</w:t>
            </w:r>
            <w:proofErr w:type="spellEnd"/>
          </w:p>
        </w:tc>
      </w:tr>
      <w:tr w:rsidR="00364846" w:rsidRPr="00603B52" w14:paraId="11CE70FE" w14:textId="77777777" w:rsidTr="00877A6A">
        <w:trPr>
          <w:cantSplit/>
        </w:trPr>
        <w:tc>
          <w:tcPr>
            <w:tcW w:w="313" w:type="dxa"/>
            <w:shd w:val="clear" w:color="auto" w:fill="D9D9D9" w:themeFill="background1" w:themeFillShade="D9"/>
          </w:tcPr>
          <w:p w14:paraId="099D7EC1" w14:textId="6B6498BB" w:rsidR="00364846" w:rsidRPr="00877A6A" w:rsidRDefault="00364846" w:rsidP="00364846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A14662F" w14:textId="77777777" w:rsidR="00364846" w:rsidRPr="00877A6A" w:rsidRDefault="00364846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7BA1227D" w14:textId="2C3FBE7F" w:rsidR="00364846" w:rsidRPr="00877A6A" w:rsidRDefault="00364846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Tromboangitis</w:t>
            </w:r>
            <w:proofErr w:type="spellEnd"/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obliterans</w:t>
            </w:r>
            <w:proofErr w:type="spellEnd"/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(ziekte van Buerger)</w:t>
            </w:r>
          </w:p>
        </w:tc>
      </w:tr>
      <w:tr w:rsidR="00364846" w:rsidRPr="00877A6A" w14:paraId="0D2FB93B" w14:textId="77777777" w:rsidTr="00877A6A">
        <w:trPr>
          <w:cantSplit/>
        </w:trPr>
        <w:tc>
          <w:tcPr>
            <w:tcW w:w="313" w:type="dxa"/>
            <w:shd w:val="clear" w:color="auto" w:fill="D9D9D9" w:themeFill="background1" w:themeFillShade="D9"/>
          </w:tcPr>
          <w:p w14:paraId="37D16EA8" w14:textId="0B395742" w:rsidR="00364846" w:rsidRPr="00877A6A" w:rsidRDefault="00364846" w:rsidP="00364846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88EE736" w14:textId="77777777" w:rsidR="00364846" w:rsidRPr="00877A6A" w:rsidRDefault="00364846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1D490E10" w14:textId="2B264CB6" w:rsidR="00364846" w:rsidRPr="00877A6A" w:rsidRDefault="00364846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Arteriële insufficiëntie</w:t>
            </w:r>
          </w:p>
        </w:tc>
      </w:tr>
      <w:tr w:rsidR="00364846" w:rsidRPr="00603B52" w14:paraId="3781625D" w14:textId="77777777" w:rsidTr="00877A6A">
        <w:trPr>
          <w:cantSplit/>
        </w:trPr>
        <w:tc>
          <w:tcPr>
            <w:tcW w:w="313" w:type="dxa"/>
            <w:shd w:val="clear" w:color="auto" w:fill="D9D9D9" w:themeFill="background1" w:themeFillShade="D9"/>
          </w:tcPr>
          <w:p w14:paraId="746FAD7F" w14:textId="5E085AC3" w:rsidR="00364846" w:rsidRPr="00877A6A" w:rsidRDefault="00364846" w:rsidP="00364846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B5FC90F" w14:textId="77777777" w:rsidR="00364846" w:rsidRPr="00877A6A" w:rsidRDefault="00364846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Standafwijkingen</w:t>
            </w:r>
            <w:proofErr w:type="spellEnd"/>
          </w:p>
        </w:tc>
        <w:tc>
          <w:tcPr>
            <w:tcW w:w="5812" w:type="dxa"/>
            <w:shd w:val="clear" w:color="auto" w:fill="D9D9D9" w:themeFill="background1" w:themeFillShade="D9"/>
          </w:tcPr>
          <w:p w14:paraId="24B14241" w14:textId="77777777" w:rsidR="00364846" w:rsidRPr="00877A6A" w:rsidRDefault="00364846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Ernstige </w:t>
            </w:r>
            <w:proofErr w:type="spellStart"/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standafwijkingen</w:t>
            </w:r>
            <w:proofErr w:type="spellEnd"/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(veel eelt en likdoornvorming)</w:t>
            </w:r>
          </w:p>
        </w:tc>
      </w:tr>
      <w:tr w:rsidR="00364846" w:rsidRPr="00877A6A" w14:paraId="3C497AB9" w14:textId="77777777" w:rsidTr="00877A6A">
        <w:trPr>
          <w:cantSplit/>
        </w:trPr>
        <w:tc>
          <w:tcPr>
            <w:tcW w:w="313" w:type="dxa"/>
            <w:shd w:val="clear" w:color="auto" w:fill="D9D9D9" w:themeFill="background1" w:themeFillShade="D9"/>
          </w:tcPr>
          <w:p w14:paraId="79A76E43" w14:textId="6226BED0" w:rsidR="00364846" w:rsidRPr="00877A6A" w:rsidRDefault="00364846" w:rsidP="00364846">
            <w:pPr>
              <w:spacing w:before="100" w:beforeAutospacing="1" w:after="100" w:afterAutospacing="1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73DF06F" w14:textId="77777777" w:rsidR="00364846" w:rsidRPr="00877A6A" w:rsidRDefault="00364846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0E3DA1FA" w14:textId="77777777" w:rsidR="00364846" w:rsidRPr="00877A6A" w:rsidRDefault="00364846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Hamertenen</w:t>
            </w:r>
          </w:p>
        </w:tc>
      </w:tr>
      <w:tr w:rsidR="00364846" w:rsidRPr="00877A6A" w14:paraId="026D3CD5" w14:textId="77777777" w:rsidTr="00877A6A">
        <w:trPr>
          <w:cantSplit/>
        </w:trPr>
        <w:tc>
          <w:tcPr>
            <w:tcW w:w="313" w:type="dxa"/>
            <w:shd w:val="clear" w:color="auto" w:fill="D9D9D9" w:themeFill="background1" w:themeFillShade="D9"/>
          </w:tcPr>
          <w:p w14:paraId="69F5CCEB" w14:textId="73E1B980" w:rsidR="00364846" w:rsidRPr="00877A6A" w:rsidRDefault="00364846" w:rsidP="00364846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5C338AD" w14:textId="77777777" w:rsidR="00364846" w:rsidRPr="00877A6A" w:rsidRDefault="00364846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Overige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7D620E80" w14:textId="77777777" w:rsidR="00364846" w:rsidRPr="00877A6A" w:rsidRDefault="00364846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Keratoderma</w:t>
            </w:r>
            <w:proofErr w:type="spellEnd"/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palmoplantaris</w:t>
            </w:r>
            <w:proofErr w:type="spellEnd"/>
          </w:p>
        </w:tc>
      </w:tr>
      <w:tr w:rsidR="00364846" w:rsidRPr="00877A6A" w14:paraId="6C789CD9" w14:textId="77777777" w:rsidTr="00877A6A">
        <w:trPr>
          <w:cantSplit/>
        </w:trPr>
        <w:tc>
          <w:tcPr>
            <w:tcW w:w="313" w:type="dxa"/>
            <w:shd w:val="clear" w:color="auto" w:fill="D9D9D9" w:themeFill="background1" w:themeFillShade="D9"/>
          </w:tcPr>
          <w:p w14:paraId="33C368FC" w14:textId="66AC746D" w:rsidR="00364846" w:rsidRPr="00877A6A" w:rsidRDefault="00364846" w:rsidP="00364846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A9F4877" w14:textId="77777777" w:rsidR="00364846" w:rsidRPr="00877A6A" w:rsidRDefault="00364846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7BABE18E" w14:textId="77777777" w:rsidR="00364846" w:rsidRPr="00877A6A" w:rsidRDefault="00364846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proofErr w:type="spellStart"/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Tylotisch</w:t>
            </w:r>
            <w:proofErr w:type="spellEnd"/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eczeem</w:t>
            </w:r>
          </w:p>
        </w:tc>
      </w:tr>
      <w:tr w:rsidR="00364846" w:rsidRPr="00877A6A" w14:paraId="155F176A" w14:textId="77777777" w:rsidTr="00877A6A">
        <w:trPr>
          <w:cantSplit/>
        </w:trPr>
        <w:tc>
          <w:tcPr>
            <w:tcW w:w="313" w:type="dxa"/>
            <w:shd w:val="clear" w:color="auto" w:fill="D9D9D9" w:themeFill="background1" w:themeFillShade="D9"/>
          </w:tcPr>
          <w:p w14:paraId="6A261B14" w14:textId="493D6D80" w:rsidR="00364846" w:rsidRPr="00877A6A" w:rsidRDefault="00364846" w:rsidP="00364846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2E9BDFC" w14:textId="77777777" w:rsidR="00364846" w:rsidRPr="00877A6A" w:rsidRDefault="00364846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6C2A3FB7" w14:textId="77777777" w:rsidR="00364846" w:rsidRPr="00877A6A" w:rsidRDefault="00364846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Recidiverende erysipelas</w:t>
            </w:r>
          </w:p>
        </w:tc>
      </w:tr>
      <w:tr w:rsidR="00364846" w:rsidRPr="00877A6A" w14:paraId="6FDA0F2A" w14:textId="77777777" w:rsidTr="00877A6A">
        <w:trPr>
          <w:cantSplit/>
        </w:trPr>
        <w:tc>
          <w:tcPr>
            <w:tcW w:w="313" w:type="dxa"/>
            <w:shd w:val="clear" w:color="auto" w:fill="D9D9D9" w:themeFill="background1" w:themeFillShade="D9"/>
          </w:tcPr>
          <w:p w14:paraId="7C11F15B" w14:textId="641F098F" w:rsidR="00364846" w:rsidRPr="00877A6A" w:rsidRDefault="00364846" w:rsidP="00364846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7652492" w14:textId="77777777" w:rsidR="00364846" w:rsidRPr="00877A6A" w:rsidRDefault="00364846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5E38E043" w14:textId="77777777" w:rsidR="00364846" w:rsidRPr="00877A6A" w:rsidRDefault="00364846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Psoriasis nagels</w:t>
            </w:r>
          </w:p>
        </w:tc>
      </w:tr>
      <w:tr w:rsidR="00364846" w:rsidRPr="00877A6A" w14:paraId="5B26F895" w14:textId="77777777" w:rsidTr="00877A6A">
        <w:trPr>
          <w:cantSplit/>
        </w:trPr>
        <w:tc>
          <w:tcPr>
            <w:tcW w:w="313" w:type="dxa"/>
            <w:shd w:val="clear" w:color="auto" w:fill="D9D9D9" w:themeFill="background1" w:themeFillShade="D9"/>
          </w:tcPr>
          <w:p w14:paraId="758DC974" w14:textId="15BEA452" w:rsidR="00364846" w:rsidRPr="00877A6A" w:rsidRDefault="00364846" w:rsidP="00364846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B765C8D" w14:textId="77777777" w:rsidR="00364846" w:rsidRPr="00877A6A" w:rsidRDefault="00364846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66C97F56" w14:textId="011B4D04" w:rsidR="00364846" w:rsidRPr="00877A6A" w:rsidRDefault="00364846" w:rsidP="0036484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77A6A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Oncologie</w:t>
            </w:r>
          </w:p>
        </w:tc>
      </w:tr>
    </w:tbl>
    <w:p w14:paraId="47A2A288" w14:textId="3BDD32D8" w:rsidR="000B6F4C" w:rsidRDefault="00A3088A" w:rsidP="001249A1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5840B5">
        <w:rPr>
          <w:rFonts w:ascii="Arial" w:hAnsi="Arial" w:cs="Arial"/>
          <w:b/>
          <w:sz w:val="20"/>
          <w:szCs w:val="20"/>
        </w:rPr>
        <w:t>Handtekening</w:t>
      </w:r>
      <w:proofErr w:type="spellEnd"/>
      <w:r w:rsidRPr="005840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840B5">
        <w:rPr>
          <w:rFonts w:ascii="Arial" w:hAnsi="Arial" w:cs="Arial"/>
          <w:b/>
          <w:sz w:val="20"/>
          <w:szCs w:val="20"/>
        </w:rPr>
        <w:t>Huisarts</w:t>
      </w:r>
      <w:proofErr w:type="spellEnd"/>
      <w:r w:rsidRPr="005840B5">
        <w:rPr>
          <w:rFonts w:ascii="Arial" w:hAnsi="Arial" w:cs="Arial"/>
          <w:b/>
          <w:sz w:val="20"/>
          <w:szCs w:val="20"/>
        </w:rPr>
        <w:t>/POH. …………………………………………</w:t>
      </w:r>
      <w:r>
        <w:rPr>
          <w:rFonts w:ascii="Arial" w:hAnsi="Arial" w:cs="Arial"/>
          <w:b/>
          <w:sz w:val="20"/>
          <w:szCs w:val="20"/>
        </w:rPr>
        <w:t>Datum…………………..</w:t>
      </w:r>
      <w:r w:rsidRPr="005840B5">
        <w:rPr>
          <w:rFonts w:ascii="Arial" w:hAnsi="Arial" w:cs="Arial"/>
          <w:b/>
          <w:sz w:val="20"/>
          <w:szCs w:val="20"/>
        </w:rPr>
        <w:t>…</w:t>
      </w:r>
    </w:p>
    <w:p w14:paraId="65221125" w14:textId="62F76320" w:rsidR="004114B6" w:rsidRPr="00603B52" w:rsidRDefault="00A3088A" w:rsidP="001249A1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  <w:lang w:val="nl-NL"/>
        </w:rPr>
      </w:pPr>
      <w:r w:rsidRPr="00603B52">
        <w:rPr>
          <w:rFonts w:ascii="Arial" w:hAnsi="Arial" w:cs="Arial"/>
          <w:sz w:val="20"/>
          <w:szCs w:val="20"/>
          <w:lang w:val="nl-NL"/>
        </w:rPr>
        <w:t>Graag retourneren naar  medischpedicurepamheemskerk@zorgmail.n</w:t>
      </w:r>
      <w:r>
        <w:rPr>
          <w:rFonts w:ascii="Arial" w:hAnsi="Arial" w:cs="Arial"/>
          <w:sz w:val="20"/>
          <w:szCs w:val="20"/>
          <w:lang w:val="nl-NL"/>
        </w:rPr>
        <w:t>l</w:t>
      </w:r>
    </w:p>
    <w:sectPr w:rsidR="004114B6" w:rsidRPr="00603B52" w:rsidSect="006C30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914BD" w14:textId="77777777" w:rsidR="006A053F" w:rsidRDefault="006A053F" w:rsidP="00B203CE">
      <w:pPr>
        <w:spacing w:after="0" w:line="240" w:lineRule="auto"/>
      </w:pPr>
      <w:r>
        <w:separator/>
      </w:r>
    </w:p>
  </w:endnote>
  <w:endnote w:type="continuationSeparator" w:id="0">
    <w:p w14:paraId="26516FDC" w14:textId="77777777" w:rsidR="006A053F" w:rsidRDefault="006A053F" w:rsidP="00B2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8BD76" w14:textId="77777777" w:rsidR="006A053F" w:rsidRDefault="006A053F" w:rsidP="00B203CE">
      <w:pPr>
        <w:spacing w:after="0" w:line="240" w:lineRule="auto"/>
      </w:pPr>
      <w:r>
        <w:separator/>
      </w:r>
    </w:p>
  </w:footnote>
  <w:footnote w:type="continuationSeparator" w:id="0">
    <w:p w14:paraId="3C1637E4" w14:textId="77777777" w:rsidR="006A053F" w:rsidRDefault="006A053F" w:rsidP="00B2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4E7B" w14:textId="77777777" w:rsidR="00B203CE" w:rsidRDefault="006F73A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D52C32" wp14:editId="690D232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7972" cy="10668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972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E3716"/>
    <w:multiLevelType w:val="hybridMultilevel"/>
    <w:tmpl w:val="FA669F5C"/>
    <w:lvl w:ilvl="0" w:tplc="51B059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27C8F"/>
    <w:multiLevelType w:val="hybridMultilevel"/>
    <w:tmpl w:val="923EF20E"/>
    <w:lvl w:ilvl="0" w:tplc="23FCD3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A4A48"/>
    <w:multiLevelType w:val="hybridMultilevel"/>
    <w:tmpl w:val="C9BEFE9E"/>
    <w:lvl w:ilvl="0" w:tplc="702227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091142">
    <w:abstractNumId w:val="0"/>
  </w:num>
  <w:num w:numId="2" w16cid:durableId="93669043">
    <w:abstractNumId w:val="1"/>
  </w:num>
  <w:num w:numId="3" w16cid:durableId="2120179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8A"/>
    <w:rsid w:val="000B6F4C"/>
    <w:rsid w:val="00106DBA"/>
    <w:rsid w:val="001249A1"/>
    <w:rsid w:val="00143C21"/>
    <w:rsid w:val="00175148"/>
    <w:rsid w:val="001C437B"/>
    <w:rsid w:val="00212686"/>
    <w:rsid w:val="00285586"/>
    <w:rsid w:val="00364846"/>
    <w:rsid w:val="003A686B"/>
    <w:rsid w:val="004114B6"/>
    <w:rsid w:val="004B63A8"/>
    <w:rsid w:val="004C3DC6"/>
    <w:rsid w:val="004F29D6"/>
    <w:rsid w:val="00516691"/>
    <w:rsid w:val="00524370"/>
    <w:rsid w:val="005458B6"/>
    <w:rsid w:val="00573908"/>
    <w:rsid w:val="005852BC"/>
    <w:rsid w:val="005D1EA1"/>
    <w:rsid w:val="005F6173"/>
    <w:rsid w:val="00603B52"/>
    <w:rsid w:val="0065609A"/>
    <w:rsid w:val="006A053F"/>
    <w:rsid w:val="006B5CCE"/>
    <w:rsid w:val="006C306B"/>
    <w:rsid w:val="006D2DC8"/>
    <w:rsid w:val="006F73A5"/>
    <w:rsid w:val="00705419"/>
    <w:rsid w:val="007132B8"/>
    <w:rsid w:val="00763CF0"/>
    <w:rsid w:val="008015B8"/>
    <w:rsid w:val="00841743"/>
    <w:rsid w:val="00877A6A"/>
    <w:rsid w:val="0089465E"/>
    <w:rsid w:val="008A262A"/>
    <w:rsid w:val="008B0060"/>
    <w:rsid w:val="00903419"/>
    <w:rsid w:val="009774A2"/>
    <w:rsid w:val="00A10305"/>
    <w:rsid w:val="00A15101"/>
    <w:rsid w:val="00A3088A"/>
    <w:rsid w:val="00A340C3"/>
    <w:rsid w:val="00B203CE"/>
    <w:rsid w:val="00D27500"/>
    <w:rsid w:val="00D75AB7"/>
    <w:rsid w:val="00DD6128"/>
    <w:rsid w:val="00DD6712"/>
    <w:rsid w:val="00E71697"/>
    <w:rsid w:val="00E76EAC"/>
    <w:rsid w:val="00E87137"/>
    <w:rsid w:val="00F4126F"/>
    <w:rsid w:val="00F43378"/>
    <w:rsid w:val="00F5423D"/>
    <w:rsid w:val="00F5492D"/>
    <w:rsid w:val="00FC0879"/>
    <w:rsid w:val="00FC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8DF1"/>
  <w15:chartTrackingRefBased/>
  <w15:docId w15:val="{EEFBD66E-FA1D-4378-B03A-4AEE82F4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3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3CE"/>
  </w:style>
  <w:style w:type="paragraph" w:styleId="Footer">
    <w:name w:val="footer"/>
    <w:basedOn w:val="Normal"/>
    <w:link w:val="FooterChar"/>
    <w:uiPriority w:val="99"/>
    <w:unhideWhenUsed/>
    <w:rsid w:val="00B203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3CE"/>
  </w:style>
  <w:style w:type="table" w:customStyle="1" w:styleId="Tabelraster1">
    <w:name w:val="Tabelraster1"/>
    <w:basedOn w:val="TableNormal"/>
    <w:next w:val="TableGrid"/>
    <w:uiPriority w:val="59"/>
    <w:rsid w:val="00A3088A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A3088A"/>
    <w:pPr>
      <w:spacing w:after="0" w:line="240" w:lineRule="auto"/>
    </w:pPr>
    <w:rPr>
      <w:rFonts w:ascii="Arial" w:eastAsia="Times New Roman" w:hAnsi="Arial" w:cs="Arial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%20Heemskerk\Documents\Aangepaste%20Office-sjablonen\Template%20Briefpapier%20MPP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Briefpapier MPP</Template>
  <TotalTime>4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Heemskerk</dc:creator>
  <cp:keywords/>
  <dc:description/>
  <cp:lastModifiedBy>pam@medischpedicureph.nl</cp:lastModifiedBy>
  <cp:revision>3</cp:revision>
  <cp:lastPrinted>2021-05-10T20:01:00Z</cp:lastPrinted>
  <dcterms:created xsi:type="dcterms:W3CDTF">2022-12-13T08:24:00Z</dcterms:created>
  <dcterms:modified xsi:type="dcterms:W3CDTF">2022-12-13T08:28:00Z</dcterms:modified>
</cp:coreProperties>
</file>